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1" w:rsidRPr="00D83F58" w:rsidRDefault="007D186A" w:rsidP="00317E65">
      <w:pPr>
        <w:pStyle w:val="NoSpacing"/>
        <w:jc w:val="center"/>
        <w:rPr>
          <w:rStyle w:val="Strong"/>
          <w:rFonts w:cs="Arial"/>
          <w:sz w:val="20"/>
          <w:szCs w:val="20"/>
        </w:rPr>
      </w:pPr>
      <w:r w:rsidRPr="00D83F58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5ABDA8" wp14:editId="4C2ABEA1">
            <wp:simplePos x="0" y="0"/>
            <wp:positionH relativeFrom="column">
              <wp:posOffset>2209925</wp:posOffset>
            </wp:positionH>
            <wp:positionV relativeFrom="paragraph">
              <wp:posOffset>93812</wp:posOffset>
            </wp:positionV>
            <wp:extent cx="173736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81" w:rsidRPr="00D83F58" w:rsidRDefault="00BF3481" w:rsidP="00317E65">
      <w:pPr>
        <w:pStyle w:val="NoSpacing"/>
        <w:jc w:val="center"/>
        <w:rPr>
          <w:rStyle w:val="Strong"/>
          <w:rFonts w:cs="Arial"/>
          <w:sz w:val="20"/>
          <w:szCs w:val="20"/>
        </w:rPr>
      </w:pPr>
    </w:p>
    <w:p w:rsidR="00BF3481" w:rsidRPr="00D83F58" w:rsidRDefault="00BF3481" w:rsidP="00317E65">
      <w:pPr>
        <w:pStyle w:val="NoSpacing"/>
        <w:jc w:val="center"/>
        <w:rPr>
          <w:rStyle w:val="Strong"/>
          <w:rFonts w:cs="Arial"/>
          <w:sz w:val="20"/>
          <w:szCs w:val="20"/>
        </w:rPr>
      </w:pPr>
    </w:p>
    <w:p w:rsidR="007D186A" w:rsidRPr="00D83F58" w:rsidRDefault="007D186A" w:rsidP="00585588">
      <w:pPr>
        <w:pStyle w:val="NoSpacing"/>
        <w:spacing w:line="276" w:lineRule="auto"/>
        <w:jc w:val="center"/>
        <w:rPr>
          <w:rStyle w:val="Strong"/>
          <w:rFonts w:cs="Arial"/>
          <w:sz w:val="20"/>
          <w:szCs w:val="20"/>
        </w:rPr>
      </w:pPr>
    </w:p>
    <w:p w:rsidR="00317E65" w:rsidRPr="00D83F58" w:rsidRDefault="007072BA" w:rsidP="00585588">
      <w:pPr>
        <w:pStyle w:val="NoSpacing"/>
        <w:spacing w:line="276" w:lineRule="auto"/>
        <w:jc w:val="center"/>
        <w:rPr>
          <w:rFonts w:cs="Arial"/>
          <w:sz w:val="20"/>
          <w:szCs w:val="20"/>
        </w:rPr>
      </w:pPr>
      <w:r>
        <w:rPr>
          <w:rStyle w:val="Strong"/>
          <w:rFonts w:cs="Arial"/>
          <w:sz w:val="20"/>
          <w:szCs w:val="20"/>
        </w:rPr>
        <w:br/>
      </w:r>
      <w:r w:rsidR="00BF3481" w:rsidRPr="007072BA">
        <w:rPr>
          <w:rStyle w:val="Strong"/>
          <w:rFonts w:cs="Arial"/>
          <w:sz w:val="30"/>
          <w:szCs w:val="20"/>
        </w:rPr>
        <w:t>7</w:t>
      </w:r>
      <w:r w:rsidR="00BF3481" w:rsidRPr="007072BA">
        <w:rPr>
          <w:rStyle w:val="Strong"/>
          <w:rFonts w:cs="Arial"/>
          <w:sz w:val="30"/>
          <w:szCs w:val="20"/>
          <w:vertAlign w:val="superscript"/>
        </w:rPr>
        <w:t>th</w:t>
      </w:r>
      <w:r w:rsidR="00BF3481" w:rsidRPr="007072BA">
        <w:rPr>
          <w:rStyle w:val="Strong"/>
          <w:rFonts w:cs="Arial"/>
          <w:sz w:val="30"/>
          <w:szCs w:val="20"/>
        </w:rPr>
        <w:t xml:space="preserve"> </w:t>
      </w:r>
      <w:r w:rsidR="00317E65" w:rsidRPr="007072BA">
        <w:rPr>
          <w:rStyle w:val="Strong"/>
          <w:rFonts w:cs="Arial"/>
          <w:sz w:val="30"/>
          <w:szCs w:val="20"/>
        </w:rPr>
        <w:t>Innovation Practitioner’s Summit</w:t>
      </w:r>
    </w:p>
    <w:p w:rsidR="00317E65" w:rsidRPr="00D83F58" w:rsidRDefault="00424C4B" w:rsidP="00585588">
      <w:pPr>
        <w:pStyle w:val="NoSpacing"/>
        <w:spacing w:line="276" w:lineRule="auto"/>
        <w:jc w:val="center"/>
        <w:rPr>
          <w:rFonts w:cs="Arial"/>
          <w:sz w:val="20"/>
          <w:szCs w:val="20"/>
        </w:rPr>
      </w:pPr>
      <w:r w:rsidRPr="00D83F58">
        <w:rPr>
          <w:rFonts w:cs="Times New Roman"/>
          <w:b/>
          <w:bCs/>
          <w:i/>
          <w:sz w:val="20"/>
          <w:szCs w:val="20"/>
        </w:rPr>
        <w:t xml:space="preserve">Technology-based </w:t>
      </w:r>
      <w:r w:rsidR="007072BA" w:rsidRPr="00D83F58">
        <w:rPr>
          <w:rFonts w:cs="Times New Roman"/>
          <w:b/>
          <w:bCs/>
          <w:i/>
          <w:sz w:val="20"/>
          <w:szCs w:val="20"/>
        </w:rPr>
        <w:t>Innovation:</w:t>
      </w:r>
      <w:r w:rsidRPr="00D83F58">
        <w:rPr>
          <w:rFonts w:cs="Times New Roman"/>
          <w:b/>
          <w:bCs/>
          <w:i/>
          <w:sz w:val="20"/>
          <w:szCs w:val="20"/>
        </w:rPr>
        <w:t xml:space="preserve"> Business Drivers of the Future</w:t>
      </w:r>
      <w:r w:rsidRPr="00D83F58">
        <w:rPr>
          <w:rFonts w:cs="Arial"/>
          <w:sz w:val="20"/>
          <w:szCs w:val="20"/>
        </w:rPr>
        <w:t xml:space="preserve"> </w:t>
      </w:r>
      <w:r w:rsidRPr="00D83F58">
        <w:rPr>
          <w:rFonts w:cs="Arial"/>
          <w:sz w:val="20"/>
          <w:szCs w:val="20"/>
        </w:rPr>
        <w:br/>
      </w:r>
      <w:r w:rsidR="00317E65" w:rsidRPr="00D83F58">
        <w:rPr>
          <w:rFonts w:cs="Arial"/>
          <w:sz w:val="20"/>
          <w:szCs w:val="20"/>
        </w:rPr>
        <w:t>Showcasing India’s Leading Breakthrough Innovations &amp; Innovators in</w:t>
      </w:r>
    </w:p>
    <w:p w:rsidR="00317E65" w:rsidRPr="00D83F58" w:rsidRDefault="00317E65" w:rsidP="00585588">
      <w:pPr>
        <w:pStyle w:val="NoSpacing"/>
        <w:spacing w:line="276" w:lineRule="auto"/>
        <w:jc w:val="center"/>
        <w:rPr>
          <w:rFonts w:cs="Arial"/>
          <w:sz w:val="20"/>
          <w:szCs w:val="20"/>
        </w:rPr>
      </w:pPr>
      <w:r w:rsidRPr="00D83F58">
        <w:rPr>
          <w:rStyle w:val="Strong"/>
          <w:rFonts w:cs="Arial"/>
          <w:sz w:val="20"/>
          <w:szCs w:val="20"/>
        </w:rPr>
        <w:t>Manufacturing</w:t>
      </w:r>
      <w:r w:rsidR="00BF3481" w:rsidRPr="00D83F58">
        <w:rPr>
          <w:rStyle w:val="Strong"/>
          <w:rFonts w:cs="Arial"/>
          <w:sz w:val="20"/>
          <w:szCs w:val="20"/>
        </w:rPr>
        <w:t xml:space="preserve"> &amp; Services</w:t>
      </w:r>
      <w:r w:rsidRPr="00D83F58">
        <w:rPr>
          <w:rStyle w:val="Strong"/>
          <w:rFonts w:cs="Arial"/>
          <w:sz w:val="20"/>
          <w:szCs w:val="20"/>
        </w:rPr>
        <w:t xml:space="preserve">, </w:t>
      </w:r>
      <w:r w:rsidR="00BF3481" w:rsidRPr="00D83F58">
        <w:rPr>
          <w:rStyle w:val="Strong"/>
          <w:rFonts w:cs="Arial"/>
          <w:sz w:val="20"/>
          <w:szCs w:val="20"/>
        </w:rPr>
        <w:t>Digital</w:t>
      </w:r>
      <w:r w:rsidRPr="00D83F58">
        <w:rPr>
          <w:rStyle w:val="Strong"/>
          <w:rFonts w:cs="Arial"/>
          <w:sz w:val="20"/>
          <w:szCs w:val="20"/>
        </w:rPr>
        <w:t>, R&amp;D</w:t>
      </w:r>
      <w:r w:rsidR="00BF3481" w:rsidRPr="00D83F58">
        <w:rPr>
          <w:rStyle w:val="Strong"/>
          <w:rFonts w:cs="Arial"/>
          <w:b w:val="0"/>
          <w:sz w:val="20"/>
          <w:szCs w:val="20"/>
        </w:rPr>
        <w:t xml:space="preserve"> and </w:t>
      </w:r>
      <w:r w:rsidR="00BF3481" w:rsidRPr="00D83F58">
        <w:rPr>
          <w:rStyle w:val="Strong"/>
          <w:rFonts w:cs="Arial"/>
          <w:sz w:val="20"/>
          <w:szCs w:val="20"/>
        </w:rPr>
        <w:t>AI</w:t>
      </w:r>
      <w:r w:rsidRPr="00D83F58">
        <w:rPr>
          <w:rStyle w:val="Strong"/>
          <w:rFonts w:cs="Arial"/>
          <w:sz w:val="20"/>
          <w:szCs w:val="20"/>
        </w:rPr>
        <w:t xml:space="preserve">, L&amp;D </w:t>
      </w:r>
      <w:r w:rsidRPr="00D83F58">
        <w:rPr>
          <w:rStyle w:val="Strong"/>
          <w:rFonts w:cs="Arial"/>
          <w:b w:val="0"/>
          <w:sz w:val="20"/>
          <w:szCs w:val="20"/>
        </w:rPr>
        <w:t xml:space="preserve">and </w:t>
      </w:r>
      <w:r w:rsidR="00BF3481" w:rsidRPr="00D83F58">
        <w:rPr>
          <w:rStyle w:val="Strong"/>
          <w:rFonts w:cs="Arial"/>
          <w:sz w:val="20"/>
          <w:szCs w:val="20"/>
        </w:rPr>
        <w:t>CSR &amp; Sustainability</w:t>
      </w:r>
    </w:p>
    <w:p w:rsidR="00317E65" w:rsidRPr="00D83F58" w:rsidRDefault="00174DD2" w:rsidP="00585588">
      <w:pPr>
        <w:pStyle w:val="NoSpacing"/>
        <w:spacing w:line="276" w:lineRule="auto"/>
        <w:jc w:val="center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t>13</w:t>
      </w:r>
      <w:r w:rsidRPr="00D83F58">
        <w:rPr>
          <w:rFonts w:cs="Arial"/>
          <w:sz w:val="20"/>
          <w:szCs w:val="20"/>
          <w:vertAlign w:val="superscript"/>
        </w:rPr>
        <w:t>th</w:t>
      </w:r>
      <w:r w:rsidRPr="00D83F58">
        <w:rPr>
          <w:rFonts w:cs="Arial"/>
          <w:sz w:val="20"/>
          <w:szCs w:val="20"/>
        </w:rPr>
        <w:t xml:space="preserve"> December 2017</w:t>
      </w:r>
      <w:r w:rsidR="00317E65" w:rsidRPr="00D83F58">
        <w:rPr>
          <w:rFonts w:cs="Arial"/>
          <w:sz w:val="20"/>
          <w:szCs w:val="20"/>
        </w:rPr>
        <w:t xml:space="preserve">, </w:t>
      </w:r>
      <w:r w:rsidR="00BF3481" w:rsidRPr="00D83F58">
        <w:rPr>
          <w:rFonts w:cs="Arial"/>
          <w:sz w:val="20"/>
          <w:szCs w:val="20"/>
        </w:rPr>
        <w:t>Hotel Le Meridien</w:t>
      </w:r>
      <w:r w:rsidR="00317E65" w:rsidRPr="00D83F58">
        <w:rPr>
          <w:rFonts w:cs="Arial"/>
          <w:sz w:val="20"/>
          <w:szCs w:val="20"/>
        </w:rPr>
        <w:t>, New Delhi</w:t>
      </w:r>
    </w:p>
    <w:p w:rsidR="00317E65" w:rsidRPr="00D83F58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EF6CE0" w:rsidRPr="003A3E3C" w:rsidRDefault="00EF6CE0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Theme="minorHAnsi" w:hAnsiTheme="minorHAnsi" w:cs="Arial"/>
          <w:b/>
          <w:bCs/>
          <w:color w:val="auto"/>
          <w:sz w:val="26"/>
          <w:u w:val="single"/>
        </w:rPr>
      </w:pPr>
      <w:bookmarkStart w:id="0" w:name="_GoBack"/>
      <w:bookmarkEnd w:id="0"/>
      <w:r w:rsidRPr="003A3E3C">
        <w:rPr>
          <w:rFonts w:asciiTheme="minorHAnsi" w:hAnsiTheme="minorHAnsi" w:cs="Arial"/>
          <w:b/>
          <w:bCs/>
          <w:color w:val="auto"/>
          <w:sz w:val="26"/>
          <w:u w:val="single"/>
        </w:rPr>
        <w:t>Consent Form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Name (Applicant) ______________________________________________________________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softHyphen/>
        <w:t>_______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Designation ___________________________________</w:t>
      </w:r>
      <w:r w:rsidR="00207E5E" w:rsidRPr="00D83F58">
        <w:rPr>
          <w:rFonts w:asciiTheme="minorHAnsi" w:hAnsiTheme="minorHAnsi" w:cs="Arial"/>
          <w:color w:val="auto"/>
          <w:sz w:val="22"/>
          <w:szCs w:val="22"/>
        </w:rPr>
        <w:t xml:space="preserve"> Organisation____________________________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Address _______________________________________________________________________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D83F58" w:rsidRPr="00D83F58" w:rsidRDefault="00D83F58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</w:t>
      </w:r>
    </w:p>
    <w:p w:rsidR="00D83F58" w:rsidRPr="00D83F58" w:rsidRDefault="00D83F58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Telephone (Direct) ____________________________ Fax 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Mobile ______________________________________ E-mail 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Name (Sponsoring Authority) ______________________________________________________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Designation ____________________________________________________________________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EF6CE0" w:rsidRPr="00D83F58" w:rsidRDefault="00EF6CE0" w:rsidP="00D83F58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Telephone (Direct) ____________________________ Fax ______________________________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</w:p>
    <w:p w:rsidR="00BD76F3" w:rsidRPr="00D83F58" w:rsidRDefault="00EF6CE0" w:rsidP="00D83F58">
      <w:pPr>
        <w:rPr>
          <w:rFonts w:asciiTheme="minorHAnsi" w:hAnsiTheme="minorHAnsi" w:cs="Arial"/>
          <w:b/>
          <w:color w:val="auto"/>
        </w:rPr>
      </w:pPr>
      <w:r w:rsidRPr="00D83F58">
        <w:rPr>
          <w:rFonts w:asciiTheme="minorHAnsi" w:hAnsiTheme="minorHAnsi" w:cs="Arial"/>
          <w:color w:val="auto"/>
          <w:sz w:val="22"/>
          <w:szCs w:val="22"/>
        </w:rPr>
        <w:t>Mobile ______________________________________ E-mail ____________________________</w:t>
      </w:r>
      <w:r w:rsidR="0094731B" w:rsidRPr="00D83F58">
        <w:rPr>
          <w:rFonts w:asciiTheme="minorHAnsi" w:hAnsiTheme="minorHAnsi" w:cs="Arial"/>
          <w:color w:val="auto"/>
          <w:sz w:val="22"/>
          <w:szCs w:val="22"/>
        </w:rPr>
        <w:t>______</w:t>
      </w:r>
      <w:r w:rsidR="00D83F58">
        <w:rPr>
          <w:rFonts w:asciiTheme="minorHAnsi" w:hAnsiTheme="minorHAnsi" w:cs="Arial"/>
          <w:b/>
          <w:color w:val="auto"/>
        </w:rPr>
        <w:br/>
      </w:r>
      <w:r w:rsidR="00D83F58">
        <w:rPr>
          <w:rFonts w:asciiTheme="minorHAnsi" w:hAnsiTheme="minorHAnsi" w:cs="Arial"/>
          <w:b/>
          <w:color w:val="auto"/>
        </w:rPr>
        <w:br/>
      </w:r>
      <w:proofErr w:type="gramStart"/>
      <w:r w:rsidR="00B25407" w:rsidRPr="00D83F58">
        <w:rPr>
          <w:rFonts w:asciiTheme="minorHAnsi" w:hAnsiTheme="minorHAnsi" w:cs="Arial"/>
          <w:b/>
          <w:color w:val="auto"/>
        </w:rPr>
        <w:t>We</w:t>
      </w:r>
      <w:proofErr w:type="gramEnd"/>
      <w:r w:rsidR="00B25407" w:rsidRPr="00D83F58">
        <w:rPr>
          <w:rFonts w:asciiTheme="minorHAnsi" w:hAnsiTheme="minorHAnsi" w:cs="Arial"/>
          <w:b/>
          <w:color w:val="auto"/>
        </w:rPr>
        <w:t xml:space="preserve"> wish to register for the Case Study Contest on Innovation in the following Category</w:t>
      </w:r>
      <w:r w:rsidR="00694ADC" w:rsidRPr="00D83F58">
        <w:rPr>
          <w:rFonts w:asciiTheme="minorHAnsi" w:hAnsiTheme="minorHAnsi" w:cs="Arial"/>
          <w:b/>
          <w:color w:val="auto"/>
        </w:rPr>
        <w:t>/s</w:t>
      </w:r>
      <w:r w:rsidR="00B25407" w:rsidRPr="00D83F58">
        <w:rPr>
          <w:rFonts w:asciiTheme="minorHAnsi" w:hAnsiTheme="minorHAnsi" w:cs="Arial"/>
          <w:b/>
          <w:color w:val="auto"/>
        </w:rPr>
        <w:t xml:space="preserve"> (please tick the entry </w:t>
      </w:r>
      <w:r w:rsidR="00BD76F3" w:rsidRPr="00D83F58">
        <w:rPr>
          <w:rFonts w:asciiTheme="minorHAnsi" w:hAnsiTheme="minorHAnsi" w:cs="Arial"/>
          <w:b/>
          <w:color w:val="auto"/>
        </w:rPr>
        <w:t>C</w:t>
      </w:r>
      <w:r w:rsidR="00B25407" w:rsidRPr="00D83F58">
        <w:rPr>
          <w:rFonts w:asciiTheme="minorHAnsi" w:hAnsiTheme="minorHAnsi" w:cs="Arial"/>
          <w:b/>
          <w:color w:val="auto"/>
        </w:rPr>
        <w:t>ategory</w:t>
      </w:r>
      <w:r w:rsidR="00BD76F3" w:rsidRPr="00D83F58">
        <w:rPr>
          <w:rFonts w:asciiTheme="minorHAnsi" w:hAnsiTheme="minorHAnsi" w:cs="Arial"/>
          <w:b/>
          <w:color w:val="auto"/>
        </w:rPr>
        <w:t>/Categories</w:t>
      </w:r>
      <w:r w:rsidR="00B25407" w:rsidRPr="00D83F58">
        <w:rPr>
          <w:rFonts w:asciiTheme="minorHAnsi" w:hAnsiTheme="minorHAnsi" w:cs="Arial"/>
          <w:b/>
          <w:color w:val="auto"/>
        </w:rPr>
        <w:t>):</w:t>
      </w:r>
    </w:p>
    <w:p w:rsidR="00B25407" w:rsidRPr="00D83F58" w:rsidRDefault="00B25407" w:rsidP="00B25407">
      <w:pPr>
        <w:jc w:val="both"/>
        <w:rPr>
          <w:rFonts w:asciiTheme="minorHAnsi" w:hAnsiTheme="minorHAnsi" w:cs="Arial"/>
          <w:b/>
          <w:color w:val="auto"/>
        </w:rPr>
      </w:pPr>
    </w:p>
    <w:p w:rsidR="00BD76F3" w:rsidRPr="00D83F58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Theme="minorHAnsi" w:hAnsiTheme="minorHAnsi" w:cs="Arial"/>
          <w:b/>
          <w:bCs/>
          <w:sz w:val="20"/>
          <w:szCs w:val="20"/>
        </w:rPr>
      </w:pPr>
      <w:r w:rsidRPr="00D83F58">
        <w:rPr>
          <w:rFonts w:asciiTheme="minorHAnsi" w:hAnsiTheme="minorHAnsi" w:cs="Arial"/>
          <w:b/>
          <w:bCs/>
          <w:sz w:val="20"/>
          <w:szCs w:val="20"/>
        </w:rPr>
        <w:t>Innovation in Research and Development (R&amp;D) and Artificial Intelligence (AI)</w:t>
      </w:r>
    </w:p>
    <w:p w:rsidR="00BD76F3" w:rsidRPr="00D83F58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Theme="minorHAnsi" w:hAnsiTheme="minorHAnsi" w:cs="Arial"/>
          <w:b/>
          <w:bCs/>
          <w:sz w:val="20"/>
          <w:szCs w:val="20"/>
        </w:rPr>
      </w:pPr>
      <w:r w:rsidRPr="00D83F58">
        <w:rPr>
          <w:rFonts w:asciiTheme="minorHAnsi" w:hAnsiTheme="minorHAnsi" w:cs="Arial"/>
          <w:b/>
          <w:bCs/>
          <w:sz w:val="20"/>
          <w:szCs w:val="20"/>
        </w:rPr>
        <w:t>Innovation in Learning and Development (L&amp;D)</w:t>
      </w:r>
    </w:p>
    <w:p w:rsidR="00BD76F3" w:rsidRPr="00D83F58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Theme="minorHAnsi" w:hAnsiTheme="minorHAnsi" w:cs="Arial"/>
          <w:b/>
          <w:bCs/>
          <w:sz w:val="20"/>
          <w:szCs w:val="20"/>
        </w:rPr>
      </w:pPr>
      <w:r w:rsidRPr="00D83F58">
        <w:rPr>
          <w:rFonts w:asciiTheme="minorHAnsi" w:hAnsiTheme="minorHAnsi" w:cs="Arial"/>
          <w:b/>
          <w:bCs/>
          <w:sz w:val="20"/>
          <w:szCs w:val="20"/>
        </w:rPr>
        <w:t>Innovation in Manufacturing &amp; Services</w:t>
      </w:r>
    </w:p>
    <w:p w:rsidR="00BD76F3" w:rsidRPr="00D83F58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Theme="minorHAnsi" w:hAnsiTheme="minorHAnsi" w:cs="Arial"/>
          <w:b/>
          <w:bCs/>
          <w:sz w:val="20"/>
          <w:szCs w:val="20"/>
        </w:rPr>
      </w:pPr>
      <w:r w:rsidRPr="00D83F58">
        <w:rPr>
          <w:rFonts w:asciiTheme="minorHAnsi" w:hAnsiTheme="minorHAnsi" w:cs="Arial"/>
          <w:b/>
          <w:bCs/>
          <w:sz w:val="20"/>
          <w:szCs w:val="20"/>
        </w:rPr>
        <w:t>Innovation in Sustainability &amp; Corporate Social Responsibility (CSR)</w:t>
      </w:r>
    </w:p>
    <w:p w:rsidR="00BD76F3" w:rsidRPr="00D83F58" w:rsidRDefault="00BD76F3" w:rsidP="00BD76F3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Theme="minorHAnsi" w:hAnsiTheme="minorHAnsi" w:cs="Arial"/>
          <w:b/>
          <w:bCs/>
          <w:sz w:val="20"/>
          <w:szCs w:val="20"/>
        </w:rPr>
      </w:pPr>
      <w:r w:rsidRPr="00D83F58">
        <w:rPr>
          <w:rFonts w:asciiTheme="minorHAnsi" w:hAnsiTheme="minorHAnsi" w:cs="Arial"/>
          <w:b/>
          <w:bCs/>
          <w:sz w:val="20"/>
          <w:szCs w:val="20"/>
        </w:rPr>
        <w:t>Innovation in Digital</w:t>
      </w:r>
    </w:p>
    <w:p w:rsidR="00694ADC" w:rsidRPr="00D83F58" w:rsidRDefault="00694ADC" w:rsidP="00694ADC">
      <w:pPr>
        <w:pStyle w:val="ListParagraph"/>
        <w:spacing w:line="360" w:lineRule="auto"/>
        <w:ind w:left="0"/>
        <w:jc w:val="left"/>
        <w:rPr>
          <w:rFonts w:asciiTheme="minorHAnsi" w:hAnsiTheme="minorHAnsi" w:cs="Arial"/>
          <w:color w:val="auto"/>
          <w:sz w:val="20"/>
          <w:szCs w:val="20"/>
        </w:rPr>
      </w:pPr>
      <w:r w:rsidRPr="00D83F58">
        <w:rPr>
          <w:rFonts w:asciiTheme="minorHAnsi" w:hAnsiTheme="minorHAnsi" w:cs="Arial"/>
          <w:color w:val="auto"/>
          <w:sz w:val="20"/>
          <w:szCs w:val="20"/>
        </w:rPr>
        <w:t>Total number of case studies to be presented________________________</w:t>
      </w:r>
    </w:p>
    <w:p w:rsidR="00B25407" w:rsidRPr="00D83F58" w:rsidRDefault="00B25407" w:rsidP="00B25407">
      <w:pPr>
        <w:tabs>
          <w:tab w:val="left" w:pos="1440"/>
          <w:tab w:val="left" w:pos="1800"/>
          <w:tab w:val="left" w:pos="5400"/>
        </w:tabs>
        <w:rPr>
          <w:rFonts w:asciiTheme="minorHAnsi" w:hAnsiTheme="minorHAnsi" w:cs="Arial"/>
          <w:b/>
          <w:bCs/>
          <w:color w:val="auto"/>
          <w:u w:val="single"/>
        </w:rPr>
      </w:pPr>
      <w:r w:rsidRPr="00D83F58">
        <w:rPr>
          <w:rFonts w:asciiTheme="minorHAnsi" w:hAnsiTheme="minorHAnsi" w:cs="Arial"/>
          <w:b/>
          <w:bCs/>
          <w:color w:val="auto"/>
          <w:u w:val="single"/>
        </w:rPr>
        <w:t>Case Study Participation Fees</w:t>
      </w:r>
    </w:p>
    <w:p w:rsidR="00B25407" w:rsidRPr="00D83F58" w:rsidRDefault="00B25407" w:rsidP="00B25407">
      <w:pPr>
        <w:tabs>
          <w:tab w:val="left" w:pos="1440"/>
          <w:tab w:val="left" w:pos="1800"/>
          <w:tab w:val="left" w:pos="5400"/>
        </w:tabs>
        <w:rPr>
          <w:rFonts w:asciiTheme="minorHAnsi" w:hAnsiTheme="minorHAnsi" w:cs="Arial"/>
          <w:b/>
          <w:bCs/>
          <w:color w:val="auto"/>
          <w:u w:val="single"/>
        </w:rPr>
      </w:pPr>
    </w:p>
    <w:tbl>
      <w:tblPr>
        <w:tblW w:w="10635" w:type="dxa"/>
        <w:tblInd w:w="-23" w:type="dxa"/>
        <w:tblLook w:val="04A0" w:firstRow="1" w:lastRow="0" w:firstColumn="1" w:lastColumn="0" w:noHBand="0" w:noVBand="1"/>
      </w:tblPr>
      <w:tblGrid>
        <w:gridCol w:w="2320"/>
        <w:gridCol w:w="2401"/>
        <w:gridCol w:w="2511"/>
        <w:gridCol w:w="3403"/>
      </w:tblGrid>
      <w:tr w:rsidR="00D83F58" w:rsidRPr="00D83F58" w:rsidTr="00DF24F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Participation Fee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1 Case Study (Fee in INR)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2 Case Studies (Fee in INR)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3 &amp; More Case Studies (Fee in INR)</w:t>
            </w:r>
          </w:p>
        </w:tc>
      </w:tr>
      <w:tr w:rsidR="00D83F58" w:rsidRPr="00D83F58" w:rsidTr="00DF24F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Fee before GST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>. 30,000 each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>. 25,000 each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>. 20,000 each</w:t>
            </w:r>
          </w:p>
        </w:tc>
      </w:tr>
      <w:tr w:rsidR="00D83F58" w:rsidRPr="00D83F58" w:rsidTr="00DF24F9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b/>
                <w:bCs/>
                <w:color w:val="auto"/>
              </w:rPr>
            </w:pPr>
            <w:r w:rsidRPr="00D83F58">
              <w:rPr>
                <w:rFonts w:asciiTheme="minorHAnsi" w:hAnsiTheme="minorHAnsi" w:cs="Arial"/>
                <w:b/>
                <w:bCs/>
                <w:color w:val="auto"/>
              </w:rPr>
              <w:t>Total Fee after GST @ 18% (per case study)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>. 35,400 each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 xml:space="preserve"> 29500 each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D83F58" w:rsidRDefault="00DF24F9">
            <w:pPr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 w:rsidRPr="00D83F58">
              <w:rPr>
                <w:rFonts w:asciiTheme="minorHAnsi" w:hAnsiTheme="minorHAnsi" w:cs="Arial"/>
                <w:color w:val="auto"/>
              </w:rPr>
              <w:t>Rs</w:t>
            </w:r>
            <w:proofErr w:type="spellEnd"/>
            <w:r w:rsidRPr="00D83F58">
              <w:rPr>
                <w:rFonts w:asciiTheme="minorHAnsi" w:hAnsiTheme="minorHAnsi" w:cs="Arial"/>
                <w:color w:val="auto"/>
              </w:rPr>
              <w:t xml:space="preserve"> 23600 each</w:t>
            </w:r>
          </w:p>
        </w:tc>
      </w:tr>
    </w:tbl>
    <w:p w:rsidR="00533ECF" w:rsidRPr="00D83F58" w:rsidRDefault="00533ECF" w:rsidP="00533ECF">
      <w:pPr>
        <w:pStyle w:val="wordsection1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D83F58">
        <w:rPr>
          <w:rFonts w:asciiTheme="minorHAnsi" w:hAnsiTheme="minorHAnsi" w:cs="Arial"/>
          <w:b/>
          <w:sz w:val="20"/>
          <w:szCs w:val="20"/>
        </w:rPr>
        <w:t>AIMA GSTIN No.:</w:t>
      </w:r>
      <w:r w:rsidRPr="00D83F58">
        <w:rPr>
          <w:rFonts w:asciiTheme="minorHAnsi" w:hAnsiTheme="minorHAnsi" w:cs="Arial"/>
          <w:sz w:val="20"/>
          <w:szCs w:val="20"/>
        </w:rPr>
        <w:t xml:space="preserve"> 07AAATA1644A1ZH                     </w:t>
      </w:r>
      <w:r w:rsidRPr="00D83F58">
        <w:rPr>
          <w:rFonts w:asciiTheme="minorHAnsi" w:hAnsiTheme="minorHAnsi" w:cs="Arial"/>
          <w:b/>
          <w:sz w:val="20"/>
          <w:szCs w:val="20"/>
        </w:rPr>
        <w:t>AIMA PAN No.:</w:t>
      </w:r>
      <w:r w:rsidRPr="00D83F58">
        <w:rPr>
          <w:rFonts w:asciiTheme="minorHAnsi" w:hAnsiTheme="minorHAnsi" w:cs="Arial"/>
          <w:sz w:val="20"/>
          <w:szCs w:val="20"/>
        </w:rPr>
        <w:t xml:space="preserve"> AAATA 1644 A</w:t>
      </w:r>
    </w:p>
    <w:p w:rsidR="00DF24F9" w:rsidRPr="00D83F58" w:rsidRDefault="00DF24F9" w:rsidP="00DF24F9">
      <w:pPr>
        <w:pStyle w:val="NoSpacing"/>
        <w:ind w:left="360"/>
        <w:jc w:val="both"/>
        <w:rPr>
          <w:rFonts w:cs="Arial"/>
          <w:b/>
          <w:sz w:val="20"/>
          <w:szCs w:val="20"/>
        </w:rPr>
      </w:pPr>
      <w:r w:rsidRPr="00D83F58">
        <w:rPr>
          <w:rFonts w:cs="Arial"/>
          <w:b/>
          <w:sz w:val="20"/>
          <w:szCs w:val="20"/>
        </w:rPr>
        <w:t>This fee will also entitle you to the following additional privileges:</w:t>
      </w:r>
    </w:p>
    <w:p w:rsidR="00DF24F9" w:rsidRPr="00D83F58" w:rsidRDefault="00DF24F9" w:rsidP="00DF24F9">
      <w:pPr>
        <w:pStyle w:val="NoSpacing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t>2 complimentary delegates to the Summit for all participating Companies/Institutions</w:t>
      </w:r>
    </w:p>
    <w:p w:rsidR="00DF24F9" w:rsidRPr="00D83F58" w:rsidRDefault="00DF24F9" w:rsidP="00DF24F9">
      <w:pPr>
        <w:pStyle w:val="NoSpacing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lastRenderedPageBreak/>
        <w:t>Acknowledgement of the company/Institution logo on a specially created signage at the Summit venue. Due acknowledgement shall be given to all the participating companies/Institutions irrespective of their selection as winners.</w:t>
      </w:r>
    </w:p>
    <w:p w:rsidR="00DF24F9" w:rsidRPr="00D83F58" w:rsidRDefault="00DF24F9" w:rsidP="00DF24F9">
      <w:pPr>
        <w:pStyle w:val="NoSpacing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t>Acknowledgement of your company/Institution logo in the summit Reading Material to be distributed to all attendees.</w:t>
      </w:r>
    </w:p>
    <w:p w:rsidR="00DF24F9" w:rsidRPr="00D83F58" w:rsidRDefault="00DF24F9" w:rsidP="00DF24F9">
      <w:pPr>
        <w:pStyle w:val="NoSpacing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t>Cases of the Winner Companies/Institutions shall also be published in the Summit Reading Material</w:t>
      </w:r>
    </w:p>
    <w:p w:rsidR="00DF24F9" w:rsidRPr="00D83F58" w:rsidRDefault="00DF24F9" w:rsidP="00DF24F9">
      <w:pPr>
        <w:pStyle w:val="NoSpacing"/>
        <w:jc w:val="both"/>
        <w:rPr>
          <w:rFonts w:cs="Arial"/>
          <w:sz w:val="20"/>
          <w:szCs w:val="20"/>
        </w:rPr>
      </w:pPr>
    </w:p>
    <w:p w:rsidR="00DF24F9" w:rsidRPr="00D83F58" w:rsidRDefault="00DF24F9" w:rsidP="00DF24F9">
      <w:pPr>
        <w:pStyle w:val="NoSpacing"/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D83F58">
        <w:rPr>
          <w:rFonts w:cs="Arial"/>
          <w:sz w:val="20"/>
          <w:szCs w:val="20"/>
        </w:rPr>
        <w:t>Pre-registration and pre-payment is MUST for participation. Last date for Fee Submission is 27</w:t>
      </w:r>
      <w:r w:rsidRPr="00D83F58">
        <w:rPr>
          <w:rFonts w:cs="Arial"/>
          <w:sz w:val="20"/>
          <w:szCs w:val="20"/>
          <w:vertAlign w:val="superscript"/>
        </w:rPr>
        <w:t>th</w:t>
      </w:r>
      <w:r w:rsidRPr="00D83F58">
        <w:rPr>
          <w:rFonts w:cs="Arial"/>
          <w:sz w:val="20"/>
          <w:szCs w:val="20"/>
        </w:rPr>
        <w:t xml:space="preserve"> November 2017  </w:t>
      </w:r>
    </w:p>
    <w:p w:rsidR="00DF24F9" w:rsidRPr="00D83F58" w:rsidRDefault="00DF24F9" w:rsidP="00DF24F9">
      <w:pPr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D83F58">
        <w:rPr>
          <w:rFonts w:asciiTheme="minorHAnsi" w:hAnsiTheme="minorHAnsi" w:cs="Arial"/>
          <w:color w:val="auto"/>
        </w:rPr>
        <w:t>The participation fee can be paid online or through DD/</w:t>
      </w:r>
      <w:proofErr w:type="spellStart"/>
      <w:r w:rsidRPr="00D83F58">
        <w:rPr>
          <w:rFonts w:asciiTheme="minorHAnsi" w:hAnsiTheme="minorHAnsi" w:cs="Arial"/>
          <w:color w:val="auto"/>
        </w:rPr>
        <w:t>Cheque</w:t>
      </w:r>
      <w:proofErr w:type="spellEnd"/>
      <w:r w:rsidRPr="00D83F58">
        <w:rPr>
          <w:rFonts w:asciiTheme="minorHAnsi" w:hAnsiTheme="minorHAnsi" w:cs="Arial"/>
          <w:color w:val="auto"/>
        </w:rPr>
        <w:t xml:space="preserve">. </w:t>
      </w:r>
    </w:p>
    <w:p w:rsidR="00DF24F9" w:rsidRPr="00D83F58" w:rsidRDefault="00DF24F9" w:rsidP="00DF24F9">
      <w:pPr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D83F58">
        <w:rPr>
          <w:rFonts w:asciiTheme="minorHAnsi" w:hAnsiTheme="minorHAnsi" w:cs="Arial"/>
          <w:color w:val="auto"/>
        </w:rPr>
        <w:t xml:space="preserve">Online Registration &amp; Fee Payment can be done through </w:t>
      </w:r>
      <w:hyperlink r:id="rId9" w:history="1">
        <w:r w:rsidRPr="00D83F58">
          <w:rPr>
            <w:rStyle w:val="Hyperlink"/>
            <w:rFonts w:asciiTheme="minorHAnsi" w:hAnsiTheme="minorHAnsi" w:cs="Arial"/>
            <w:color w:val="auto"/>
          </w:rPr>
          <w:t>www.aima.in</w:t>
        </w:r>
      </w:hyperlink>
      <w:r w:rsidRPr="00D83F58">
        <w:rPr>
          <w:rFonts w:asciiTheme="minorHAnsi" w:hAnsiTheme="minorHAnsi" w:cs="Arial"/>
          <w:color w:val="auto"/>
        </w:rPr>
        <w:t xml:space="preserve"> (Register Online Link)</w:t>
      </w:r>
    </w:p>
    <w:p w:rsidR="00DF24F9" w:rsidRPr="00D83F58" w:rsidRDefault="00DF24F9" w:rsidP="00DF24F9">
      <w:pPr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D83F58">
        <w:rPr>
          <w:rFonts w:asciiTheme="minorHAnsi" w:hAnsiTheme="minorHAnsi" w:cs="Arial"/>
          <w:color w:val="auto"/>
        </w:rPr>
        <w:t xml:space="preserve">DD / </w:t>
      </w:r>
      <w:proofErr w:type="spellStart"/>
      <w:r w:rsidRPr="00D83F58">
        <w:rPr>
          <w:rFonts w:asciiTheme="minorHAnsi" w:hAnsiTheme="minorHAnsi" w:cs="Arial"/>
          <w:color w:val="auto"/>
        </w:rPr>
        <w:t>Cheque</w:t>
      </w:r>
      <w:proofErr w:type="spellEnd"/>
      <w:r w:rsidRPr="00D83F58">
        <w:rPr>
          <w:rFonts w:asciiTheme="minorHAnsi" w:hAnsiTheme="minorHAnsi" w:cs="Arial"/>
          <w:color w:val="auto"/>
        </w:rPr>
        <w:t xml:space="preserve"> towards participation fee should be drawn in favor of </w:t>
      </w:r>
      <w:r w:rsidRPr="00D83F58">
        <w:rPr>
          <w:rFonts w:asciiTheme="minorHAnsi" w:hAnsiTheme="minorHAnsi" w:cs="Arial"/>
          <w:b/>
          <w:i/>
          <w:color w:val="auto"/>
        </w:rPr>
        <w:t>All India Management Association</w:t>
      </w:r>
      <w:r w:rsidRPr="00D83F58">
        <w:rPr>
          <w:rFonts w:asciiTheme="minorHAnsi" w:hAnsiTheme="minorHAnsi" w:cs="Arial"/>
          <w:color w:val="auto"/>
        </w:rPr>
        <w:t xml:space="preserve">, payable at New Delhi and must be couriered at All India Management Association, 14 Management House, </w:t>
      </w:r>
      <w:proofErr w:type="spellStart"/>
      <w:r w:rsidRPr="00D83F58">
        <w:rPr>
          <w:rFonts w:asciiTheme="minorHAnsi" w:hAnsiTheme="minorHAnsi" w:cs="Arial"/>
          <w:color w:val="auto"/>
        </w:rPr>
        <w:t>Lodhi</w:t>
      </w:r>
      <w:proofErr w:type="spellEnd"/>
      <w:r w:rsidRPr="00D83F58">
        <w:rPr>
          <w:rFonts w:asciiTheme="minorHAnsi" w:hAnsiTheme="minorHAnsi" w:cs="Arial"/>
          <w:color w:val="auto"/>
        </w:rPr>
        <w:t xml:space="preserve"> Road, New Delhi-110003  </w:t>
      </w:r>
      <w:proofErr w:type="spellStart"/>
      <w:r w:rsidRPr="00D83F58">
        <w:rPr>
          <w:rFonts w:asciiTheme="minorHAnsi" w:hAnsiTheme="minorHAnsi" w:cs="Arial"/>
          <w:color w:val="auto"/>
        </w:rPr>
        <w:t>alongwith</w:t>
      </w:r>
      <w:proofErr w:type="spellEnd"/>
      <w:r w:rsidRPr="00D83F58">
        <w:rPr>
          <w:rFonts w:asciiTheme="minorHAnsi" w:hAnsiTheme="minorHAnsi" w:cs="Arial"/>
          <w:color w:val="auto"/>
        </w:rPr>
        <w:t xml:space="preserve"> the case study. </w:t>
      </w:r>
    </w:p>
    <w:p w:rsidR="00DF24F9" w:rsidRPr="00D83F58" w:rsidRDefault="00DF24F9" w:rsidP="00DF24F9">
      <w:pPr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D83F58">
        <w:rPr>
          <w:rFonts w:asciiTheme="minorHAnsi" w:hAnsiTheme="minorHAnsi" w:cs="Arial"/>
          <w:color w:val="auto"/>
        </w:rPr>
        <w:t>Delegate fee is non-refundable. Changes in nominations are acceptable.</w:t>
      </w:r>
    </w:p>
    <w:p w:rsidR="00B25407" w:rsidRPr="00D83F58" w:rsidRDefault="00B25407" w:rsidP="00F5523D">
      <w:pPr>
        <w:jc w:val="both"/>
        <w:rPr>
          <w:rFonts w:asciiTheme="minorHAnsi" w:hAnsiTheme="minorHAnsi" w:cs="Arial"/>
          <w:color w:val="auto"/>
        </w:rPr>
      </w:pPr>
    </w:p>
    <w:p w:rsidR="00B25407" w:rsidRPr="00D83F58" w:rsidRDefault="00B25407" w:rsidP="00585588">
      <w:pPr>
        <w:pStyle w:val="Header"/>
        <w:spacing w:line="276" w:lineRule="auto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B25407">
      <w:pPr>
        <w:spacing w:line="276" w:lineRule="auto"/>
        <w:rPr>
          <w:rFonts w:asciiTheme="minorHAnsi" w:hAnsiTheme="minorHAnsi" w:cs="Arial"/>
          <w:bCs/>
          <w:color w:val="auto"/>
        </w:rPr>
      </w:pPr>
    </w:p>
    <w:p w:rsidR="00B25407" w:rsidRPr="00D83F58" w:rsidRDefault="00B25407" w:rsidP="00B25407">
      <w:pPr>
        <w:spacing w:line="276" w:lineRule="auto"/>
        <w:rPr>
          <w:rFonts w:asciiTheme="minorHAnsi" w:hAnsiTheme="minorHAnsi" w:cs="Arial"/>
          <w:b/>
          <w:bCs/>
          <w:color w:val="auto"/>
        </w:rPr>
      </w:pPr>
      <w:r w:rsidRPr="00D83F58">
        <w:rPr>
          <w:rFonts w:asciiTheme="minorHAnsi" w:hAnsiTheme="minorHAnsi" w:cs="Arial"/>
          <w:b/>
          <w:bCs/>
          <w:color w:val="auto"/>
        </w:rPr>
        <w:t>Signature</w:t>
      </w:r>
      <w:r w:rsidRPr="00D83F58">
        <w:rPr>
          <w:rFonts w:asciiTheme="minorHAnsi" w:hAnsiTheme="minorHAnsi" w:cs="Arial"/>
          <w:b/>
          <w:bCs/>
          <w:color w:val="auto"/>
        </w:rPr>
        <w:tab/>
        <w:t>__________</w:t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  <w:t>______</w:t>
      </w:r>
      <w:r w:rsidRPr="00D83F58">
        <w:rPr>
          <w:rFonts w:asciiTheme="minorHAnsi" w:hAnsiTheme="minorHAnsi" w:cs="Arial"/>
          <w:b/>
          <w:bCs/>
          <w:color w:val="auto"/>
        </w:rPr>
        <w:tab/>
      </w:r>
      <w:r w:rsidRPr="00D83F58">
        <w:rPr>
          <w:rFonts w:asciiTheme="minorHAnsi" w:hAnsiTheme="minorHAnsi" w:cs="Arial"/>
          <w:b/>
          <w:bCs/>
          <w:color w:val="auto"/>
        </w:rPr>
        <w:tab/>
        <w:t xml:space="preserve">           Date</w:t>
      </w:r>
      <w:r w:rsidRPr="00D83F58">
        <w:rPr>
          <w:rFonts w:asciiTheme="minorHAnsi" w:hAnsiTheme="minorHAnsi" w:cs="Arial"/>
          <w:b/>
          <w:bCs/>
          <w:color w:val="auto"/>
        </w:rPr>
        <w:tab/>
        <w:t>__________</w:t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</w:r>
      <w:r w:rsidRPr="00D83F58">
        <w:rPr>
          <w:rFonts w:asciiTheme="minorHAnsi" w:hAnsiTheme="minorHAnsi" w:cs="Arial"/>
          <w:b/>
          <w:bCs/>
          <w:color w:val="auto"/>
        </w:rPr>
        <w:softHyphen/>
        <w:t>______</w:t>
      </w:r>
    </w:p>
    <w:p w:rsidR="00B25407" w:rsidRPr="00D83F58" w:rsidRDefault="00B25407" w:rsidP="00585588">
      <w:pPr>
        <w:pStyle w:val="Header"/>
        <w:spacing w:line="276" w:lineRule="auto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585588">
      <w:pPr>
        <w:pStyle w:val="Header"/>
        <w:spacing w:line="276" w:lineRule="auto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585588">
      <w:pPr>
        <w:pStyle w:val="Header"/>
        <w:spacing w:line="276" w:lineRule="auto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58558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  <w:r w:rsidRPr="00D83F58">
        <w:rPr>
          <w:rFonts w:asciiTheme="minorHAnsi" w:hAnsiTheme="minorHAnsi" w:cs="Arial"/>
          <w:b/>
          <w:bCs/>
          <w:color w:val="auto"/>
          <w:u w:val="single"/>
        </w:rPr>
        <w:br/>
      </w:r>
    </w:p>
    <w:p w:rsidR="00B25407" w:rsidRDefault="00B25407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P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694ADC" w:rsidRDefault="00694ADC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D83F58" w:rsidRPr="00D83F58" w:rsidRDefault="00D83F58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694ADC" w:rsidRPr="00D83F58" w:rsidRDefault="00694ADC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694ADC" w:rsidRPr="00D83F58" w:rsidRDefault="00694ADC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25407" w:rsidRPr="00D83F58" w:rsidRDefault="00B25407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</w:p>
    <w:p w:rsidR="00B81760" w:rsidRPr="00D83F58" w:rsidRDefault="00B81760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  <w:u w:val="single"/>
        </w:rPr>
      </w:pPr>
      <w:r w:rsidRPr="00D83F58">
        <w:rPr>
          <w:rFonts w:asciiTheme="minorHAnsi" w:hAnsiTheme="minorHAnsi" w:cs="Arial"/>
          <w:b/>
          <w:bCs/>
          <w:color w:val="auto"/>
          <w:u w:val="single"/>
        </w:rPr>
        <w:t>For more Details kindly contact:</w:t>
      </w:r>
    </w:p>
    <w:p w:rsidR="00B81760" w:rsidRPr="00D83F58" w:rsidRDefault="00B81760" w:rsidP="00B25407">
      <w:pPr>
        <w:pStyle w:val="Header"/>
        <w:jc w:val="center"/>
        <w:rPr>
          <w:rFonts w:asciiTheme="minorHAnsi" w:hAnsiTheme="minorHAnsi" w:cs="Arial"/>
          <w:b/>
          <w:bCs/>
          <w:color w:val="auto"/>
        </w:rPr>
      </w:pPr>
    </w:p>
    <w:p w:rsidR="00610AC5" w:rsidRPr="00D83F58" w:rsidRDefault="00610AC5" w:rsidP="00B25407">
      <w:pPr>
        <w:jc w:val="center"/>
        <w:rPr>
          <w:rFonts w:asciiTheme="minorHAnsi" w:eastAsiaTheme="minorEastAsia" w:hAnsiTheme="minorHAnsi"/>
          <w:b/>
          <w:bCs/>
          <w:noProof/>
          <w:color w:val="auto"/>
        </w:rPr>
      </w:pPr>
      <w:r w:rsidRPr="00D83F58">
        <w:rPr>
          <w:rFonts w:asciiTheme="minorHAnsi" w:eastAsiaTheme="minorEastAsia" w:hAnsiTheme="minorHAnsi"/>
          <w:b/>
          <w:bCs/>
          <w:noProof/>
          <w:color w:val="auto"/>
        </w:rPr>
        <w:t>Ms Ekta Nayyar</w:t>
      </w:r>
      <w:r w:rsidRPr="00D83F58">
        <w:rPr>
          <w:rFonts w:asciiTheme="minorHAnsi" w:eastAsiaTheme="minorEastAsia" w:hAnsiTheme="minorHAnsi"/>
          <w:b/>
          <w:bCs/>
          <w:noProof/>
          <w:color w:val="auto"/>
        </w:rPr>
        <w:br/>
      </w:r>
      <w:r w:rsidRPr="00D83F58">
        <w:rPr>
          <w:rFonts w:asciiTheme="minorHAnsi" w:eastAsiaTheme="minorEastAsia" w:hAnsiTheme="minorHAnsi"/>
          <w:noProof/>
          <w:color w:val="auto"/>
        </w:rPr>
        <w:t>Manager- Center for Management Development (CMD)</w:t>
      </w:r>
      <w:r w:rsidRPr="00D83F58">
        <w:rPr>
          <w:rFonts w:asciiTheme="minorHAnsi" w:eastAsiaTheme="minorEastAsia" w:hAnsiTheme="minorHAnsi"/>
          <w:noProof/>
          <w:color w:val="auto"/>
        </w:rPr>
        <w:br/>
      </w:r>
      <w:r w:rsidRPr="00D83F58">
        <w:rPr>
          <w:rFonts w:asciiTheme="minorHAnsi" w:eastAsiaTheme="minorEastAsia" w:hAnsiTheme="minorHAnsi"/>
          <w:b/>
          <w:bCs/>
          <w:noProof/>
          <w:color w:val="auto"/>
        </w:rPr>
        <w:t>All India Management Association (AIMA)</w:t>
      </w:r>
      <w:r w:rsidRPr="00D83F58">
        <w:rPr>
          <w:rFonts w:asciiTheme="minorHAnsi" w:eastAsiaTheme="minorEastAsia" w:hAnsiTheme="minorHAnsi"/>
          <w:b/>
          <w:bCs/>
          <w:noProof/>
          <w:color w:val="auto"/>
        </w:rPr>
        <w:br/>
      </w:r>
      <w:r w:rsidRPr="00D83F58">
        <w:rPr>
          <w:rFonts w:asciiTheme="minorHAnsi" w:eastAsiaTheme="minorEastAsia" w:hAnsiTheme="minorHAnsi"/>
          <w:noProof/>
          <w:color w:val="auto"/>
        </w:rPr>
        <w:t>Management House</w:t>
      </w:r>
      <w:r w:rsidRPr="00D83F58">
        <w:rPr>
          <w:rFonts w:asciiTheme="minorHAnsi" w:eastAsiaTheme="minorEastAsia" w:hAnsiTheme="minorHAnsi"/>
          <w:noProof/>
          <w:color w:val="auto"/>
        </w:rPr>
        <w:br/>
        <w:t>14, Institutional Area</w:t>
      </w:r>
      <w:r w:rsidRPr="00D83F58">
        <w:rPr>
          <w:rFonts w:asciiTheme="minorHAnsi" w:eastAsiaTheme="minorEastAsia" w:hAnsiTheme="minorHAnsi"/>
          <w:noProof/>
          <w:color w:val="auto"/>
        </w:rPr>
        <w:br/>
        <w:t>Lodhi Road, New Delhi – 110 003, India</w:t>
      </w:r>
      <w:r w:rsidRPr="00D83F58">
        <w:rPr>
          <w:rFonts w:asciiTheme="minorHAnsi" w:eastAsiaTheme="minorEastAsia" w:hAnsiTheme="minorHAnsi"/>
          <w:noProof/>
          <w:color w:val="auto"/>
        </w:rPr>
        <w:br/>
        <w:t>Tel: 011- 4312 8100, 24645100 Extn-240</w:t>
      </w:r>
    </w:p>
    <w:p w:rsidR="003178F4" w:rsidRPr="00D83F58" w:rsidRDefault="00610AC5" w:rsidP="00B25407">
      <w:pPr>
        <w:spacing w:after="240"/>
        <w:jc w:val="center"/>
        <w:rPr>
          <w:rFonts w:asciiTheme="minorHAnsi" w:hAnsiTheme="minorHAnsi" w:cs="Arial"/>
          <w:b/>
          <w:color w:val="auto"/>
        </w:rPr>
      </w:pPr>
      <w:r w:rsidRPr="00D83F58">
        <w:rPr>
          <w:rFonts w:asciiTheme="minorHAnsi" w:eastAsiaTheme="minorEastAsia" w:hAnsiTheme="minorHAnsi"/>
          <w:noProof/>
          <w:color w:val="auto"/>
        </w:rPr>
        <w:t>Mobile : +91 - 9899056265</w:t>
      </w:r>
    </w:p>
    <w:p w:rsidR="0003359B" w:rsidRPr="00D83F58" w:rsidRDefault="0003359B" w:rsidP="00B25407">
      <w:pPr>
        <w:spacing w:after="240"/>
        <w:jc w:val="center"/>
        <w:rPr>
          <w:rFonts w:asciiTheme="minorHAnsi" w:hAnsiTheme="minorHAnsi" w:cs="Arial"/>
          <w:color w:val="auto"/>
        </w:rPr>
      </w:pPr>
      <w:r w:rsidRPr="00D83F58">
        <w:rPr>
          <w:rFonts w:asciiTheme="minorHAnsi" w:hAnsiTheme="minorHAnsi" w:cs="Arial"/>
          <w:b/>
          <w:color w:val="auto"/>
        </w:rPr>
        <w:t>Join in creating history</w:t>
      </w:r>
    </w:p>
    <w:sectPr w:rsidR="0003359B" w:rsidRPr="00D83F58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3C" w:rsidRDefault="00AE1A3C" w:rsidP="00800FC3">
      <w:r>
        <w:separator/>
      </w:r>
    </w:p>
  </w:endnote>
  <w:endnote w:type="continuationSeparator" w:id="0">
    <w:p w:rsidR="00AE1A3C" w:rsidRDefault="00AE1A3C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3C" w:rsidRDefault="00AE1A3C" w:rsidP="00800FC3">
      <w:r>
        <w:separator/>
      </w:r>
    </w:p>
  </w:footnote>
  <w:footnote w:type="continuationSeparator" w:id="0">
    <w:p w:rsidR="00AE1A3C" w:rsidRDefault="00AE1A3C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C3"/>
    <w:rsid w:val="00001C74"/>
    <w:rsid w:val="0003359B"/>
    <w:rsid w:val="0004078A"/>
    <w:rsid w:val="0006127B"/>
    <w:rsid w:val="00072798"/>
    <w:rsid w:val="000C6870"/>
    <w:rsid w:val="000D13A6"/>
    <w:rsid w:val="000D247E"/>
    <w:rsid w:val="000F09F3"/>
    <w:rsid w:val="000F52F0"/>
    <w:rsid w:val="0010061E"/>
    <w:rsid w:val="00101A4C"/>
    <w:rsid w:val="001419FD"/>
    <w:rsid w:val="001443D9"/>
    <w:rsid w:val="0015501C"/>
    <w:rsid w:val="00174DD2"/>
    <w:rsid w:val="00174E04"/>
    <w:rsid w:val="0018370B"/>
    <w:rsid w:val="0019142A"/>
    <w:rsid w:val="00194B1B"/>
    <w:rsid w:val="00195B8D"/>
    <w:rsid w:val="001A0F6E"/>
    <w:rsid w:val="001B326D"/>
    <w:rsid w:val="001E01C6"/>
    <w:rsid w:val="001F2AC9"/>
    <w:rsid w:val="001F6935"/>
    <w:rsid w:val="001F79C1"/>
    <w:rsid w:val="00207744"/>
    <w:rsid w:val="00207E5E"/>
    <w:rsid w:val="00260AB0"/>
    <w:rsid w:val="00271BC3"/>
    <w:rsid w:val="0027677C"/>
    <w:rsid w:val="002A1700"/>
    <w:rsid w:val="002A6A83"/>
    <w:rsid w:val="002D0199"/>
    <w:rsid w:val="002E29E6"/>
    <w:rsid w:val="002F6F4E"/>
    <w:rsid w:val="003178F4"/>
    <w:rsid w:val="00317E65"/>
    <w:rsid w:val="00361CBD"/>
    <w:rsid w:val="00376E9A"/>
    <w:rsid w:val="003A3E3C"/>
    <w:rsid w:val="003B4F3B"/>
    <w:rsid w:val="003B7DE5"/>
    <w:rsid w:val="00415B50"/>
    <w:rsid w:val="00424132"/>
    <w:rsid w:val="00424C4B"/>
    <w:rsid w:val="004442C7"/>
    <w:rsid w:val="004452EE"/>
    <w:rsid w:val="00470AC8"/>
    <w:rsid w:val="00482B48"/>
    <w:rsid w:val="004C7E8F"/>
    <w:rsid w:val="0052058D"/>
    <w:rsid w:val="0052737C"/>
    <w:rsid w:val="00533ECF"/>
    <w:rsid w:val="00565863"/>
    <w:rsid w:val="00572C49"/>
    <w:rsid w:val="00585588"/>
    <w:rsid w:val="00594ECD"/>
    <w:rsid w:val="005A477F"/>
    <w:rsid w:val="005B6288"/>
    <w:rsid w:val="005C2448"/>
    <w:rsid w:val="005E6EA5"/>
    <w:rsid w:val="005F2B9A"/>
    <w:rsid w:val="005F70E4"/>
    <w:rsid w:val="00606D3B"/>
    <w:rsid w:val="00610AC5"/>
    <w:rsid w:val="00617DA5"/>
    <w:rsid w:val="006317F0"/>
    <w:rsid w:val="00655CD3"/>
    <w:rsid w:val="00671B99"/>
    <w:rsid w:val="00675F28"/>
    <w:rsid w:val="00676ACC"/>
    <w:rsid w:val="006911F5"/>
    <w:rsid w:val="00694ADC"/>
    <w:rsid w:val="006A3184"/>
    <w:rsid w:val="006D25F3"/>
    <w:rsid w:val="006E2B14"/>
    <w:rsid w:val="006E5F1E"/>
    <w:rsid w:val="006E75FE"/>
    <w:rsid w:val="006E7EB1"/>
    <w:rsid w:val="006F6358"/>
    <w:rsid w:val="006F7B59"/>
    <w:rsid w:val="0070438B"/>
    <w:rsid w:val="007072BA"/>
    <w:rsid w:val="00710044"/>
    <w:rsid w:val="00712257"/>
    <w:rsid w:val="00735719"/>
    <w:rsid w:val="00764CB9"/>
    <w:rsid w:val="00766D27"/>
    <w:rsid w:val="00783879"/>
    <w:rsid w:val="007A4DFD"/>
    <w:rsid w:val="007D186A"/>
    <w:rsid w:val="007D59F3"/>
    <w:rsid w:val="007E75CA"/>
    <w:rsid w:val="00800FC3"/>
    <w:rsid w:val="00824C0E"/>
    <w:rsid w:val="008265F0"/>
    <w:rsid w:val="00837B37"/>
    <w:rsid w:val="00850137"/>
    <w:rsid w:val="00853155"/>
    <w:rsid w:val="00870E56"/>
    <w:rsid w:val="008736F4"/>
    <w:rsid w:val="008877C2"/>
    <w:rsid w:val="008949EB"/>
    <w:rsid w:val="00895929"/>
    <w:rsid w:val="008D5452"/>
    <w:rsid w:val="008E52B4"/>
    <w:rsid w:val="00904EDB"/>
    <w:rsid w:val="00915BBD"/>
    <w:rsid w:val="0094731B"/>
    <w:rsid w:val="00972121"/>
    <w:rsid w:val="00994E05"/>
    <w:rsid w:val="009B6A5F"/>
    <w:rsid w:val="009D1449"/>
    <w:rsid w:val="009D21A0"/>
    <w:rsid w:val="009D4BB1"/>
    <w:rsid w:val="009E17E2"/>
    <w:rsid w:val="009F315C"/>
    <w:rsid w:val="00A51515"/>
    <w:rsid w:val="00A627D1"/>
    <w:rsid w:val="00AA2E80"/>
    <w:rsid w:val="00AC1445"/>
    <w:rsid w:val="00AD7752"/>
    <w:rsid w:val="00AE194F"/>
    <w:rsid w:val="00AE1A3C"/>
    <w:rsid w:val="00AF2D53"/>
    <w:rsid w:val="00AF434A"/>
    <w:rsid w:val="00AF4A86"/>
    <w:rsid w:val="00B01A5B"/>
    <w:rsid w:val="00B024DE"/>
    <w:rsid w:val="00B063D1"/>
    <w:rsid w:val="00B06A26"/>
    <w:rsid w:val="00B20CD8"/>
    <w:rsid w:val="00B25407"/>
    <w:rsid w:val="00B25ADA"/>
    <w:rsid w:val="00B4201F"/>
    <w:rsid w:val="00B57439"/>
    <w:rsid w:val="00B81760"/>
    <w:rsid w:val="00BA4A24"/>
    <w:rsid w:val="00BC5A70"/>
    <w:rsid w:val="00BD76F3"/>
    <w:rsid w:val="00BE34E1"/>
    <w:rsid w:val="00BF3481"/>
    <w:rsid w:val="00C1593A"/>
    <w:rsid w:val="00C21564"/>
    <w:rsid w:val="00C24CDA"/>
    <w:rsid w:val="00C30CE7"/>
    <w:rsid w:val="00C43235"/>
    <w:rsid w:val="00C46BC6"/>
    <w:rsid w:val="00C67420"/>
    <w:rsid w:val="00C72358"/>
    <w:rsid w:val="00C95FEE"/>
    <w:rsid w:val="00CA1303"/>
    <w:rsid w:val="00CC78B5"/>
    <w:rsid w:val="00CE3286"/>
    <w:rsid w:val="00D0129C"/>
    <w:rsid w:val="00D05892"/>
    <w:rsid w:val="00D06388"/>
    <w:rsid w:val="00D149C9"/>
    <w:rsid w:val="00D17613"/>
    <w:rsid w:val="00D4657B"/>
    <w:rsid w:val="00D54B4C"/>
    <w:rsid w:val="00D56B88"/>
    <w:rsid w:val="00D61438"/>
    <w:rsid w:val="00D83F58"/>
    <w:rsid w:val="00D85437"/>
    <w:rsid w:val="00DE21F3"/>
    <w:rsid w:val="00DE542C"/>
    <w:rsid w:val="00DE67F5"/>
    <w:rsid w:val="00DF24F9"/>
    <w:rsid w:val="00E02AE8"/>
    <w:rsid w:val="00E2324D"/>
    <w:rsid w:val="00E3567A"/>
    <w:rsid w:val="00E3645A"/>
    <w:rsid w:val="00E55EFE"/>
    <w:rsid w:val="00E65CBA"/>
    <w:rsid w:val="00E81DE6"/>
    <w:rsid w:val="00E906F9"/>
    <w:rsid w:val="00EB0998"/>
    <w:rsid w:val="00EB298D"/>
    <w:rsid w:val="00ED1100"/>
    <w:rsid w:val="00ED3FC4"/>
    <w:rsid w:val="00EE1063"/>
    <w:rsid w:val="00EE5209"/>
    <w:rsid w:val="00EE5B7B"/>
    <w:rsid w:val="00EF1D4C"/>
    <w:rsid w:val="00EF6CE0"/>
    <w:rsid w:val="00F04732"/>
    <w:rsid w:val="00F05A18"/>
    <w:rsid w:val="00F06C8B"/>
    <w:rsid w:val="00F123A3"/>
    <w:rsid w:val="00F205FE"/>
    <w:rsid w:val="00F23EC7"/>
    <w:rsid w:val="00F47BBA"/>
    <w:rsid w:val="00F5523D"/>
    <w:rsid w:val="00F93829"/>
    <w:rsid w:val="00FA532F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ma.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74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Ekta Nayyar</cp:lastModifiedBy>
  <cp:revision>24</cp:revision>
  <cp:lastPrinted>2013-12-19T04:30:00Z</cp:lastPrinted>
  <dcterms:created xsi:type="dcterms:W3CDTF">2017-10-06T04:59:00Z</dcterms:created>
  <dcterms:modified xsi:type="dcterms:W3CDTF">2017-11-02T06:40:00Z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