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0026" w14:textId="77777777" w:rsidR="00BF3481" w:rsidRPr="00B41667" w:rsidRDefault="00064B8B" w:rsidP="00317E65">
      <w:pPr>
        <w:pStyle w:val="NoSpacing"/>
        <w:jc w:val="center"/>
        <w:rPr>
          <w:rStyle w:val="Strong"/>
          <w:rFonts w:ascii="Arial Narrow" w:hAnsi="Arial Narrow" w:cs="Arial"/>
        </w:rPr>
      </w:pPr>
      <w:r w:rsidRPr="00B41667">
        <w:rPr>
          <w:rFonts w:ascii="Arial Narrow" w:hAnsi="Arial Narrow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10199AB" wp14:editId="65712164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400404" cy="563526"/>
            <wp:effectExtent l="0" t="0" r="0" b="8255"/>
            <wp:wrapNone/>
            <wp:docPr id="7" name="Picture 7" descr="https://www.aima.in/images/aim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ima.in/images/aima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4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3A651" w14:textId="77777777" w:rsidR="00BF3481" w:rsidRPr="00B41667" w:rsidRDefault="00BF3481" w:rsidP="00317E65">
      <w:pPr>
        <w:pStyle w:val="NoSpacing"/>
        <w:jc w:val="center"/>
        <w:rPr>
          <w:rStyle w:val="Strong"/>
          <w:rFonts w:ascii="Arial Narrow" w:hAnsi="Arial Narrow" w:cs="Arial"/>
        </w:rPr>
      </w:pPr>
    </w:p>
    <w:p w14:paraId="04D05CA7" w14:textId="77777777" w:rsidR="00064B8B" w:rsidRPr="00B41667" w:rsidRDefault="00064B8B" w:rsidP="00317E65">
      <w:pPr>
        <w:pStyle w:val="NoSpacing"/>
        <w:jc w:val="center"/>
        <w:rPr>
          <w:rStyle w:val="Strong"/>
          <w:rFonts w:ascii="Arial Narrow" w:hAnsi="Arial Narrow" w:cs="Arial"/>
        </w:rPr>
      </w:pPr>
    </w:p>
    <w:p w14:paraId="487F2372" w14:textId="77777777" w:rsidR="00064B8B" w:rsidRPr="00B41667" w:rsidRDefault="001354EC" w:rsidP="00317E65">
      <w:pPr>
        <w:pStyle w:val="NoSpacing"/>
        <w:jc w:val="center"/>
        <w:rPr>
          <w:rStyle w:val="Strong"/>
          <w:rFonts w:ascii="Arial Narrow" w:hAnsi="Arial Narrow" w:cs="Arial"/>
        </w:rPr>
      </w:pPr>
      <w:r>
        <w:rPr>
          <w:rFonts w:ascii="Arial Narrow" w:hAnsi="Arial Narrow"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AE54D" wp14:editId="62DB8AFF">
                <wp:simplePos x="0" y="0"/>
                <wp:positionH relativeFrom="margin">
                  <wp:posOffset>-60960</wp:posOffset>
                </wp:positionH>
                <wp:positionV relativeFrom="paragraph">
                  <wp:posOffset>106680</wp:posOffset>
                </wp:positionV>
                <wp:extent cx="5753100" cy="10134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13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747B8" w14:textId="74AAEB69" w:rsidR="00B35C6B" w:rsidRDefault="00943447" w:rsidP="001354EC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 </w:t>
                            </w:r>
                            <w:r w:rsidR="009F3124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9</w:t>
                            </w:r>
                            <w:r w:rsidR="00811BFA" w:rsidRPr="00811BFA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811BFA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B56933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BUSINESS RESPONSIBIL</w:t>
                            </w:r>
                            <w:r w:rsidR="003F3E37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IT</w:t>
                            </w:r>
                            <w:r w:rsidR="00360A9D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Y SUMMIT AND </w:t>
                            </w:r>
                          </w:p>
                          <w:p w14:paraId="14770D20" w14:textId="6F2845EF" w:rsidR="00A63115" w:rsidRPr="00A63115" w:rsidRDefault="00360A9D" w:rsidP="001354EC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PROJECT EXCELLENCE CONTEST</w:t>
                            </w:r>
                            <w:r w:rsidR="007145C4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&amp;</w:t>
                            </w:r>
                            <w:r w:rsidR="00B35C6B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9F3124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RECOGNITION</w:t>
                            </w:r>
                          </w:p>
                          <w:p w14:paraId="363F4FB4" w14:textId="2DF4C1E2" w:rsidR="001354EC" w:rsidRPr="001354EC" w:rsidRDefault="009F3124" w:rsidP="001354EC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  <w:r w:rsidR="00B56933" w:rsidRPr="00B56933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B56933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B56933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AUGUST,</w:t>
                            </w:r>
                            <w:proofErr w:type="gramEnd"/>
                            <w:r w:rsidR="00B56933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202</w:t>
                            </w: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AE54D" id="Rectangle 1" o:spid="_x0000_s1026" style="position:absolute;left:0;text-align:left;margin-left:-4.8pt;margin-top:8.4pt;width:453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" fillcolor="#17365d [2415]" strokecolor="#243f60 [1604]" strokeweight="2pt">
                <v:textbox>
                  <w:txbxContent>
                    <w:p w14:paraId="08A747B8" w14:textId="74AAEB69" w:rsidR="00B35C6B" w:rsidRDefault="00943447" w:rsidP="001354EC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 </w:t>
                      </w:r>
                      <w:r w:rsidR="009F3124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9</w:t>
                      </w:r>
                      <w:r w:rsidR="00811BFA" w:rsidRPr="00811BFA">
                        <w:rPr>
                          <w:rFonts w:ascii="Segoe UI Black" w:hAnsi="Segoe UI Black"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 w:rsidR="00811BFA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B56933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BUSINESS RESPONSIBIL</w:t>
                      </w:r>
                      <w:r w:rsidR="003F3E37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IT</w:t>
                      </w:r>
                      <w:r w:rsidR="00360A9D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Y SUMMIT AND </w:t>
                      </w:r>
                    </w:p>
                    <w:p w14:paraId="14770D20" w14:textId="6F2845EF" w:rsidR="00A63115" w:rsidRPr="00A63115" w:rsidRDefault="00360A9D" w:rsidP="001354EC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PROJECT EXCELLENCE CONTEST</w:t>
                      </w:r>
                      <w:r w:rsidR="007145C4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&amp;</w:t>
                      </w:r>
                      <w:r w:rsidR="00B35C6B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9F3124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RECOGNITION</w:t>
                      </w:r>
                    </w:p>
                    <w:p w14:paraId="363F4FB4" w14:textId="2DF4C1E2" w:rsidR="001354EC" w:rsidRPr="001354EC" w:rsidRDefault="009F3124" w:rsidP="001354EC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4</w:t>
                      </w:r>
                      <w:r w:rsidR="00B56933" w:rsidRPr="00B56933">
                        <w:rPr>
                          <w:rFonts w:ascii="Segoe UI Black" w:hAnsi="Segoe UI Black"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 w:rsidR="00B56933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AUGUST, 202</w:t>
                      </w: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7FAFC5" w14:textId="77777777" w:rsidR="00317E65" w:rsidRPr="00B41667" w:rsidRDefault="00317E65" w:rsidP="007E1607">
      <w:pPr>
        <w:pStyle w:val="NoSpacing"/>
        <w:spacing w:line="276" w:lineRule="auto"/>
        <w:jc w:val="center"/>
        <w:rPr>
          <w:rFonts w:ascii="Arial Narrow" w:hAnsi="Arial Narrow" w:cstheme="minorHAnsi"/>
        </w:rPr>
      </w:pPr>
    </w:p>
    <w:p w14:paraId="4D86ECDC" w14:textId="77777777" w:rsidR="00317E65" w:rsidRPr="00B41667" w:rsidRDefault="00317E65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4C399B06" w14:textId="77777777"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58FD0C9F" w14:textId="77777777"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7EDA08A0" w14:textId="77777777"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0D89CC4D" w14:textId="77777777"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7A6F6848" w14:textId="77777777" w:rsidR="000C1D66" w:rsidRDefault="000C1D66" w:rsidP="000C1D66">
      <w:pPr>
        <w:rPr>
          <w:rFonts w:ascii="Arial Narrow" w:hAnsi="Arial Narrow" w:cstheme="minorHAnsi"/>
          <w:b/>
          <w:bCs/>
          <w:color w:val="000000" w:themeColor="text1"/>
          <w:highlight w:val="yellow"/>
        </w:rPr>
      </w:pPr>
    </w:p>
    <w:p w14:paraId="1F0088D8" w14:textId="77777777" w:rsidR="000C1D66" w:rsidRDefault="000C1D66" w:rsidP="000C1D66">
      <w:pPr>
        <w:rPr>
          <w:rFonts w:ascii="Arial Narrow" w:hAnsi="Arial Narrow" w:cstheme="minorHAnsi"/>
          <w:b/>
          <w:bCs/>
          <w:color w:val="000000" w:themeColor="text1"/>
          <w:highlight w:val="yellow"/>
        </w:rPr>
      </w:pPr>
    </w:p>
    <w:p w14:paraId="728E9584" w14:textId="77777777" w:rsidR="000C1D66" w:rsidRPr="00915D3A" w:rsidRDefault="000C1D66" w:rsidP="000C1D66">
      <w:pPr>
        <w:rPr>
          <w:rFonts w:ascii="Arial Narrow" w:hAnsi="Arial Narrow" w:cstheme="minorHAnsi"/>
          <w:b/>
          <w:bCs/>
          <w:color w:val="000000" w:themeColor="text1"/>
        </w:rPr>
      </w:pPr>
      <w:r w:rsidRPr="000C1D66">
        <w:rPr>
          <w:rFonts w:ascii="Arial Narrow" w:hAnsi="Arial Narrow" w:cstheme="minorHAnsi"/>
          <w:b/>
          <w:bCs/>
          <w:color w:val="000000" w:themeColor="text1"/>
        </w:rPr>
        <w:t xml:space="preserve">Directions:  </w:t>
      </w:r>
      <w:r w:rsidRPr="000C1D66">
        <w:rPr>
          <w:rFonts w:ascii="Arial Narrow" w:hAnsi="Arial Narrow" w:cstheme="minorHAnsi"/>
          <w:bCs/>
          <w:color w:val="000000" w:themeColor="text1"/>
        </w:rPr>
        <w:t>P</w:t>
      </w:r>
      <w:r w:rsidR="00667D0E">
        <w:rPr>
          <w:rFonts w:ascii="Arial Narrow" w:hAnsi="Arial Narrow" w:cstheme="minorHAnsi"/>
          <w:bCs/>
          <w:color w:val="000000" w:themeColor="text1"/>
        </w:rPr>
        <w:t>lease complete this form</w:t>
      </w:r>
      <w:r w:rsidR="008E5ABE">
        <w:rPr>
          <w:rFonts w:ascii="Arial Narrow" w:hAnsi="Arial Narrow" w:cstheme="minorHAnsi"/>
          <w:bCs/>
          <w:color w:val="000000" w:themeColor="text1"/>
        </w:rPr>
        <w:t xml:space="preserve"> </w:t>
      </w:r>
      <w:r w:rsidR="00B35C6B">
        <w:rPr>
          <w:rFonts w:ascii="Arial Narrow" w:hAnsi="Arial Narrow" w:cstheme="minorHAnsi"/>
          <w:bCs/>
          <w:color w:val="000000" w:themeColor="text1"/>
        </w:rPr>
        <w:t>and email us</w:t>
      </w:r>
      <w:r w:rsidR="00667D0E">
        <w:rPr>
          <w:rFonts w:ascii="Arial Narrow" w:hAnsi="Arial Narrow" w:cstheme="minorHAnsi"/>
          <w:bCs/>
          <w:color w:val="000000" w:themeColor="text1"/>
        </w:rPr>
        <w:t xml:space="preserve">. </w:t>
      </w:r>
      <w:r w:rsidRPr="000C1D66">
        <w:rPr>
          <w:rFonts w:ascii="Arial Narrow" w:hAnsi="Arial Narrow" w:cstheme="minorHAnsi"/>
          <w:bCs/>
          <w:color w:val="000000" w:themeColor="text1"/>
        </w:rPr>
        <w:t xml:space="preserve"> All information in the form will be kept confidential and will only be used for evaluation process.</w:t>
      </w:r>
    </w:p>
    <w:p w14:paraId="630ADAFE" w14:textId="77777777" w:rsidR="000C1D66" w:rsidRDefault="000C1D66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32802DCC" w14:textId="77777777" w:rsidR="00EF6CE0" w:rsidRDefault="00B35C6B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  <w:r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Registration</w:t>
      </w:r>
      <w:r w:rsidR="00EF6CE0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 xml:space="preserve"> Form</w:t>
      </w:r>
      <w:r w:rsidR="00064B8B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 xml:space="preserve"> </w:t>
      </w:r>
      <w:r w:rsidR="00973F4B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(A</w:t>
      </w:r>
      <w:r w:rsidR="00064B8B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)</w:t>
      </w:r>
    </w:p>
    <w:p w14:paraId="7A69B7AF" w14:textId="77777777" w:rsidR="007A3B54" w:rsidRDefault="007A3B54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44B8A6D7" w14:textId="77777777" w:rsidR="00EF6CE0" w:rsidRPr="00B41667" w:rsidRDefault="00822552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Name of the Organisation</w:t>
      </w:r>
      <w:r w:rsidR="00EF6CE0" w:rsidRPr="00B41667">
        <w:rPr>
          <w:rFonts w:ascii="Arial Narrow" w:hAnsi="Arial Narrow" w:cstheme="minorHAnsi"/>
          <w:color w:val="auto"/>
          <w:sz w:val="22"/>
          <w:szCs w:val="22"/>
        </w:rPr>
        <w:t>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="00EF6CE0" w:rsidRPr="00B41667">
        <w:rPr>
          <w:rFonts w:ascii="Arial Narrow" w:hAnsi="Arial Narrow" w:cstheme="minorHAnsi"/>
          <w:color w:val="auto"/>
          <w:sz w:val="22"/>
          <w:szCs w:val="22"/>
        </w:rPr>
        <w:t>________________________________________</w:t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</w:r>
      <w:r>
        <w:rPr>
          <w:rFonts w:ascii="Arial Narrow" w:hAnsi="Arial Narrow" w:cstheme="minorHAnsi"/>
          <w:color w:val="auto"/>
          <w:sz w:val="22"/>
          <w:szCs w:val="22"/>
        </w:rPr>
        <w:softHyphen/>
        <w:t>_</w:t>
      </w:r>
    </w:p>
    <w:p w14:paraId="7AE56017" w14:textId="77777777"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Address ____________________________________________________________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14:paraId="4CA45854" w14:textId="77777777" w:rsidR="00822552" w:rsidRDefault="00B56933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_____________________________________________________________________________________________</w:t>
      </w:r>
    </w:p>
    <w:p w14:paraId="57DD5FA9" w14:textId="77777777" w:rsidR="00B56933" w:rsidRDefault="00B56933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_____________________________________________________________________________________________</w:t>
      </w:r>
    </w:p>
    <w:p w14:paraId="62ABCBBB" w14:textId="77777777" w:rsidR="00822552" w:rsidRDefault="00822552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 xml:space="preserve">Name of the </w:t>
      </w:r>
      <w:r w:rsidR="00B56933">
        <w:rPr>
          <w:rFonts w:ascii="Arial Narrow" w:hAnsi="Arial Narrow" w:cstheme="minorHAnsi"/>
          <w:color w:val="auto"/>
          <w:sz w:val="22"/>
          <w:szCs w:val="22"/>
        </w:rPr>
        <w:t>Authorized</w:t>
      </w:r>
      <w:r>
        <w:rPr>
          <w:rFonts w:ascii="Arial Narrow" w:hAnsi="Arial Narrow" w:cstheme="minorHAnsi"/>
          <w:color w:val="auto"/>
          <w:sz w:val="22"/>
          <w:szCs w:val="22"/>
        </w:rPr>
        <w:t xml:space="preserve"> person making the entry __________________________________________________</w:t>
      </w:r>
      <w:r w:rsidR="00B56933">
        <w:rPr>
          <w:rFonts w:ascii="Arial Narrow" w:hAnsi="Arial Narrow" w:cstheme="minorHAnsi"/>
          <w:color w:val="auto"/>
          <w:sz w:val="22"/>
          <w:szCs w:val="22"/>
        </w:rPr>
        <w:t>____</w:t>
      </w:r>
    </w:p>
    <w:p w14:paraId="73B3B001" w14:textId="77777777" w:rsidR="00822552" w:rsidRPr="00B41667" w:rsidRDefault="00822552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Designation ______________________________________________________________________</w:t>
      </w:r>
      <w:r w:rsidR="00B56933">
        <w:rPr>
          <w:rFonts w:ascii="Arial Narrow" w:hAnsi="Arial Narrow" w:cstheme="minorHAnsi"/>
          <w:color w:val="auto"/>
          <w:sz w:val="22"/>
          <w:szCs w:val="22"/>
        </w:rPr>
        <w:t>_____________</w:t>
      </w:r>
    </w:p>
    <w:p w14:paraId="4F7405DB" w14:textId="77777777" w:rsidR="00EF6CE0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Telephone (Direct) ____________________________ 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  <w:r w:rsidR="00B56933">
        <w:rPr>
          <w:rFonts w:ascii="Arial Narrow" w:hAnsi="Arial Narrow" w:cstheme="minorHAnsi"/>
          <w:color w:val="auto"/>
          <w:sz w:val="22"/>
          <w:szCs w:val="22"/>
        </w:rPr>
        <w:t>____</w:t>
      </w:r>
    </w:p>
    <w:p w14:paraId="31118730" w14:textId="3714D870" w:rsidR="00EF6CE0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Mobile ______________________________________ E-mail 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14:paraId="35C01596" w14:textId="63B982BD" w:rsidR="005C743C" w:rsidRPr="00B41667" w:rsidRDefault="005C743C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GST Number _________________________________</w:t>
      </w:r>
    </w:p>
    <w:p w14:paraId="1B1C1738" w14:textId="208D30D7" w:rsidR="00615057" w:rsidRPr="00B41667" w:rsidRDefault="00615057" w:rsidP="00615057">
      <w:pPr>
        <w:rPr>
          <w:rFonts w:ascii="Arial Narrow" w:hAnsi="Arial Narrow" w:cstheme="minorHAnsi"/>
          <w:b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 xml:space="preserve">We wish to register for the </w:t>
      </w:r>
      <w:r>
        <w:rPr>
          <w:rFonts w:ascii="Arial Narrow" w:hAnsi="Arial Narrow" w:cstheme="minorHAnsi"/>
          <w:b/>
          <w:color w:val="auto"/>
          <w:sz w:val="22"/>
          <w:szCs w:val="22"/>
        </w:rPr>
        <w:t>Business Responsibility Summit and Project Excellence Contest</w:t>
      </w:r>
      <w:r w:rsidR="009D7741">
        <w:rPr>
          <w:rFonts w:ascii="Arial Narrow" w:hAnsi="Arial Narrow" w:cstheme="minorHAnsi"/>
          <w:b/>
          <w:color w:val="auto"/>
          <w:sz w:val="22"/>
          <w:szCs w:val="22"/>
        </w:rPr>
        <w:t xml:space="preserve"> &amp; </w:t>
      </w:r>
      <w:r w:rsidR="00D95534">
        <w:rPr>
          <w:rFonts w:ascii="Arial Narrow" w:hAnsi="Arial Narrow" w:cstheme="minorHAnsi"/>
          <w:b/>
          <w:color w:val="auto"/>
          <w:sz w:val="22"/>
          <w:szCs w:val="22"/>
        </w:rPr>
        <w:t>Recognition</w:t>
      </w:r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 xml:space="preserve"> in the following Category/</w:t>
      </w:r>
      <w:proofErr w:type="spellStart"/>
      <w:r>
        <w:rPr>
          <w:rFonts w:ascii="Arial Narrow" w:hAnsi="Arial Narrow" w:cstheme="minorHAnsi"/>
          <w:b/>
          <w:color w:val="auto"/>
          <w:sz w:val="22"/>
          <w:szCs w:val="22"/>
        </w:rPr>
        <w:t>ie</w:t>
      </w:r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>s</w:t>
      </w:r>
      <w:proofErr w:type="spellEnd"/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 xml:space="preserve"> (please tick the </w:t>
      </w:r>
      <w:r>
        <w:rPr>
          <w:rFonts w:ascii="Arial Narrow" w:hAnsi="Arial Narrow" w:cstheme="minorHAnsi"/>
          <w:b/>
          <w:color w:val="auto"/>
          <w:sz w:val="22"/>
          <w:szCs w:val="22"/>
        </w:rPr>
        <w:t xml:space="preserve">relevant </w:t>
      </w:r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>entry Category/</w:t>
      </w:r>
      <w:proofErr w:type="spellStart"/>
      <w:r>
        <w:rPr>
          <w:rFonts w:ascii="Arial Narrow" w:hAnsi="Arial Narrow" w:cstheme="minorHAnsi"/>
          <w:b/>
          <w:color w:val="auto"/>
          <w:sz w:val="22"/>
          <w:szCs w:val="22"/>
        </w:rPr>
        <w:t>ie</w:t>
      </w:r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>s</w:t>
      </w:r>
      <w:proofErr w:type="spellEnd"/>
      <w:r w:rsidRPr="00B41667">
        <w:rPr>
          <w:rFonts w:ascii="Arial Narrow" w:hAnsi="Arial Narrow" w:cstheme="minorHAnsi"/>
          <w:b/>
          <w:color w:val="auto"/>
          <w:sz w:val="22"/>
          <w:szCs w:val="22"/>
        </w:rPr>
        <w:t>):</w:t>
      </w:r>
    </w:p>
    <w:p w14:paraId="1C961CCB" w14:textId="77777777" w:rsidR="0020046E" w:rsidRDefault="0020046E" w:rsidP="0020046E">
      <w:pPr>
        <w:autoSpaceDE w:val="0"/>
        <w:autoSpaceDN w:val="0"/>
        <w:rPr>
          <w:rFonts w:ascii="Arial Narrow" w:hAnsi="Arial Narrow" w:cstheme="minorHAnsi"/>
          <w:b/>
          <w:color w:val="auto"/>
          <w:sz w:val="22"/>
          <w:szCs w:val="22"/>
        </w:rPr>
      </w:pPr>
    </w:p>
    <w:p w14:paraId="4CC995C6" w14:textId="7E3D9BFC" w:rsidR="0020046E" w:rsidRDefault="0020046E" w:rsidP="0020046E">
      <w:pPr>
        <w:autoSpaceDE w:val="0"/>
        <w:autoSpaceDN w:val="0"/>
        <w:rPr>
          <w:rFonts w:ascii="HelveticaNeue-Roman" w:hAnsi="HelveticaNeue-Roman"/>
          <w:b/>
          <w:bCs/>
          <w:color w:val="2B2A29"/>
          <w:kern w:val="0"/>
        </w:rPr>
      </w:pPr>
      <w:r>
        <w:rPr>
          <w:rFonts w:ascii="HelveticaNeue-Roman" w:hAnsi="HelveticaNeue-Roman"/>
          <w:b/>
          <w:bCs/>
          <w:color w:val="2B2A29"/>
        </w:rPr>
        <w:t>Public Sector Companies</w:t>
      </w:r>
    </w:p>
    <w:p w14:paraId="6C839B9A" w14:textId="513CF54E" w:rsidR="0020046E" w:rsidRDefault="0020046E" w:rsidP="00423DAC">
      <w:pPr>
        <w:autoSpaceDE w:val="0"/>
        <w:autoSpaceDN w:val="0"/>
        <w:ind w:firstLine="720"/>
        <w:rPr>
          <w:rFonts w:ascii="HelveticaNeue-Roman" w:hAnsi="HelveticaNeue-Roman"/>
          <w:color w:val="2B2A29"/>
        </w:rPr>
      </w:pPr>
      <w:r>
        <w:rPr>
          <w:rFonts w:ascii="HelveticaNeue-Roman" w:hAnsi="HelveticaNeue-Roman"/>
          <w:color w:val="2B2A29"/>
        </w:rPr>
        <w:t xml:space="preserve">Category </w:t>
      </w:r>
      <w:proofErr w:type="gramStart"/>
      <w:r>
        <w:rPr>
          <w:rFonts w:ascii="HelveticaNeue-Roman" w:hAnsi="HelveticaNeue-Roman"/>
          <w:color w:val="2B2A29"/>
        </w:rPr>
        <w:t>1 :</w:t>
      </w:r>
      <w:proofErr w:type="gramEnd"/>
      <w:r>
        <w:rPr>
          <w:rFonts w:ascii="HelveticaNeue-Roman" w:hAnsi="HelveticaNeue-Roman"/>
          <w:color w:val="2B2A29"/>
        </w:rPr>
        <w:t xml:space="preserve"> Project Value 20-50 Lakhs</w:t>
      </w:r>
    </w:p>
    <w:p w14:paraId="0FF55883" w14:textId="77777777" w:rsidR="0020046E" w:rsidRDefault="0020046E" w:rsidP="0020046E">
      <w:pPr>
        <w:autoSpaceDE w:val="0"/>
        <w:autoSpaceDN w:val="0"/>
        <w:ind w:firstLine="720"/>
        <w:rPr>
          <w:rFonts w:ascii="HelveticaNeue-Roman" w:hAnsi="HelveticaNeue-Roman"/>
          <w:color w:val="2B2A29"/>
        </w:rPr>
      </w:pPr>
      <w:r>
        <w:rPr>
          <w:rFonts w:ascii="HelveticaNeue-Roman" w:hAnsi="HelveticaNeue-Roman"/>
          <w:color w:val="2B2A29"/>
        </w:rPr>
        <w:t xml:space="preserve">Category </w:t>
      </w:r>
      <w:proofErr w:type="gramStart"/>
      <w:r>
        <w:rPr>
          <w:rFonts w:ascii="HelveticaNeue-Roman" w:hAnsi="HelveticaNeue-Roman"/>
          <w:color w:val="2B2A29"/>
        </w:rPr>
        <w:t>2 :</w:t>
      </w:r>
      <w:proofErr w:type="gramEnd"/>
      <w:r>
        <w:rPr>
          <w:rFonts w:ascii="HelveticaNeue-Roman" w:hAnsi="HelveticaNeue-Roman"/>
          <w:color w:val="2B2A29"/>
        </w:rPr>
        <w:t xml:space="preserve"> Project Value 50 Lakhs &amp; above</w:t>
      </w:r>
    </w:p>
    <w:p w14:paraId="0C09A6F1" w14:textId="77777777" w:rsidR="00615057" w:rsidRDefault="00615057" w:rsidP="00615057">
      <w:pPr>
        <w:pStyle w:val="wordsection1"/>
        <w:spacing w:before="0" w:beforeAutospacing="0" w:after="0" w:afterAutospacing="0"/>
        <w:ind w:left="720"/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tbl>
      <w:tblPr>
        <w:tblStyle w:val="TableGrid"/>
        <w:tblW w:w="8307" w:type="dxa"/>
        <w:tblInd w:w="720" w:type="dxa"/>
        <w:tblLook w:val="04A0" w:firstRow="1" w:lastRow="0" w:firstColumn="1" w:lastColumn="0" w:noHBand="0" w:noVBand="1"/>
      </w:tblPr>
      <w:tblGrid>
        <w:gridCol w:w="2173"/>
        <w:gridCol w:w="1527"/>
        <w:gridCol w:w="1957"/>
        <w:gridCol w:w="788"/>
        <w:gridCol w:w="1862"/>
      </w:tblGrid>
      <w:tr w:rsidR="006C52F1" w14:paraId="7C1B2E96" w14:textId="77777777" w:rsidTr="006C52F1">
        <w:trPr>
          <w:trHeight w:val="246"/>
        </w:trPr>
        <w:tc>
          <w:tcPr>
            <w:tcW w:w="2354" w:type="dxa"/>
          </w:tcPr>
          <w:p w14:paraId="2B04BDC8" w14:textId="77777777" w:rsidR="006C52F1" w:rsidRDefault="006C52F1" w:rsidP="0020046E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Name of Project</w:t>
            </w:r>
          </w:p>
        </w:tc>
        <w:tc>
          <w:tcPr>
            <w:tcW w:w="1599" w:type="dxa"/>
          </w:tcPr>
          <w:p w14:paraId="5AEDECF9" w14:textId="15EBE586" w:rsidR="006C52F1" w:rsidRDefault="006C52F1" w:rsidP="0020046E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2091" w:type="dxa"/>
          </w:tcPr>
          <w:p w14:paraId="6FF16A69" w14:textId="3ED45007" w:rsidR="006C52F1" w:rsidRDefault="006C52F1" w:rsidP="0020046E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Person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Incharge</w:t>
            </w:r>
            <w:proofErr w:type="spellEnd"/>
          </w:p>
        </w:tc>
        <w:tc>
          <w:tcPr>
            <w:tcW w:w="243" w:type="dxa"/>
          </w:tcPr>
          <w:p w14:paraId="1B8C264C" w14:textId="733B1DF5" w:rsidR="006C52F1" w:rsidRDefault="006C52F1" w:rsidP="0020046E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2020" w:type="dxa"/>
          </w:tcPr>
          <w:p w14:paraId="6AA5F7AA" w14:textId="77777777" w:rsidR="006C52F1" w:rsidRDefault="006C52F1" w:rsidP="0020046E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Email Id</w:t>
            </w:r>
          </w:p>
        </w:tc>
      </w:tr>
      <w:tr w:rsidR="006C52F1" w14:paraId="1A0E1E83" w14:textId="77777777" w:rsidTr="006C52F1">
        <w:trPr>
          <w:trHeight w:val="257"/>
        </w:trPr>
        <w:tc>
          <w:tcPr>
            <w:tcW w:w="2354" w:type="dxa"/>
          </w:tcPr>
          <w:p w14:paraId="11739765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123B1962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14:paraId="1A83B30B" w14:textId="74A8FE92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</w:tcPr>
          <w:p w14:paraId="49786D0F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</w:tcPr>
          <w:p w14:paraId="2BFCBDE7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C52F1" w14:paraId="622D568E" w14:textId="77777777" w:rsidTr="006C52F1">
        <w:trPr>
          <w:trHeight w:val="246"/>
        </w:trPr>
        <w:tc>
          <w:tcPr>
            <w:tcW w:w="2354" w:type="dxa"/>
          </w:tcPr>
          <w:p w14:paraId="0799167A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1EA45C86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14:paraId="1700094F" w14:textId="00497F46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</w:tcPr>
          <w:p w14:paraId="7771DE02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</w:tcPr>
          <w:p w14:paraId="665EE969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C52F1" w14:paraId="19BA2EDB" w14:textId="77777777" w:rsidTr="006C52F1">
        <w:trPr>
          <w:trHeight w:val="257"/>
        </w:trPr>
        <w:tc>
          <w:tcPr>
            <w:tcW w:w="2354" w:type="dxa"/>
          </w:tcPr>
          <w:p w14:paraId="4320207F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628655D7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14:paraId="428B8D24" w14:textId="227E4E16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</w:tcPr>
          <w:p w14:paraId="7EB2809B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</w:tcPr>
          <w:p w14:paraId="20FCB50B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6C52F1" w14:paraId="576B1839" w14:textId="77777777" w:rsidTr="006C52F1">
        <w:trPr>
          <w:trHeight w:val="246"/>
        </w:trPr>
        <w:tc>
          <w:tcPr>
            <w:tcW w:w="2354" w:type="dxa"/>
          </w:tcPr>
          <w:p w14:paraId="36962D24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14:paraId="224F518C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14:paraId="3A4E7F1E" w14:textId="56980D9E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</w:tcPr>
          <w:p w14:paraId="706F6ED9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</w:tcPr>
          <w:p w14:paraId="7DFC6993" w14:textId="77777777" w:rsidR="006C52F1" w:rsidRDefault="006C52F1" w:rsidP="00A60AF4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</w:tbl>
    <w:p w14:paraId="60196813" w14:textId="77777777" w:rsidR="0020046E" w:rsidRPr="00B41667" w:rsidRDefault="0020046E" w:rsidP="0020046E">
      <w:pPr>
        <w:jc w:val="both"/>
        <w:rPr>
          <w:rFonts w:ascii="Arial Narrow" w:hAnsi="Arial Narrow" w:cstheme="minorHAnsi"/>
          <w:b/>
          <w:color w:val="auto"/>
          <w:sz w:val="22"/>
          <w:szCs w:val="22"/>
        </w:rPr>
      </w:pPr>
    </w:p>
    <w:p w14:paraId="49BA8395" w14:textId="5B7A4F35" w:rsidR="0020046E" w:rsidRDefault="0020046E" w:rsidP="0020046E">
      <w:pPr>
        <w:autoSpaceDE w:val="0"/>
        <w:autoSpaceDN w:val="0"/>
        <w:rPr>
          <w:rFonts w:ascii="HelveticaNeue-Roman" w:hAnsi="HelveticaNeue-Roman"/>
          <w:b/>
          <w:bCs/>
          <w:color w:val="2B2A29"/>
          <w:kern w:val="0"/>
        </w:rPr>
      </w:pPr>
      <w:r>
        <w:rPr>
          <w:rFonts w:ascii="HelveticaNeue-Roman" w:hAnsi="HelveticaNeue-Roman"/>
          <w:b/>
          <w:bCs/>
          <w:color w:val="2B2A29"/>
        </w:rPr>
        <w:t>Private Sector Companies</w:t>
      </w:r>
    </w:p>
    <w:p w14:paraId="04140128" w14:textId="77777777" w:rsidR="0020046E" w:rsidRDefault="0020046E" w:rsidP="00423DAC">
      <w:pPr>
        <w:autoSpaceDE w:val="0"/>
        <w:autoSpaceDN w:val="0"/>
        <w:ind w:firstLine="720"/>
        <w:rPr>
          <w:rFonts w:ascii="HelveticaNeue-Roman" w:hAnsi="HelveticaNeue-Roman"/>
          <w:color w:val="2B2A29"/>
        </w:rPr>
      </w:pPr>
      <w:r>
        <w:rPr>
          <w:rFonts w:ascii="HelveticaNeue-Roman" w:hAnsi="HelveticaNeue-Roman"/>
          <w:color w:val="2B2A29"/>
        </w:rPr>
        <w:t xml:space="preserve">Category </w:t>
      </w:r>
      <w:proofErr w:type="gramStart"/>
      <w:r>
        <w:rPr>
          <w:rFonts w:ascii="HelveticaNeue-Roman" w:hAnsi="HelveticaNeue-Roman"/>
          <w:color w:val="2B2A29"/>
        </w:rPr>
        <w:t>1 :</w:t>
      </w:r>
      <w:proofErr w:type="gramEnd"/>
      <w:r>
        <w:rPr>
          <w:rFonts w:ascii="HelveticaNeue-Roman" w:hAnsi="HelveticaNeue-Roman"/>
          <w:color w:val="2B2A29"/>
        </w:rPr>
        <w:t xml:space="preserve"> Project Value 20-50 Lakhs</w:t>
      </w:r>
    </w:p>
    <w:p w14:paraId="0E7D093E" w14:textId="77777777" w:rsidR="0020046E" w:rsidRDefault="0020046E" w:rsidP="0020046E">
      <w:pPr>
        <w:autoSpaceDE w:val="0"/>
        <w:autoSpaceDN w:val="0"/>
        <w:ind w:firstLine="720"/>
        <w:rPr>
          <w:rFonts w:ascii="HelveticaNeue-Roman" w:hAnsi="HelveticaNeue-Roman"/>
          <w:color w:val="2B2A29"/>
        </w:rPr>
      </w:pPr>
      <w:r>
        <w:rPr>
          <w:rFonts w:ascii="HelveticaNeue-Roman" w:hAnsi="HelveticaNeue-Roman"/>
          <w:color w:val="2B2A29"/>
        </w:rPr>
        <w:t xml:space="preserve">Category </w:t>
      </w:r>
      <w:proofErr w:type="gramStart"/>
      <w:r>
        <w:rPr>
          <w:rFonts w:ascii="HelveticaNeue-Roman" w:hAnsi="HelveticaNeue-Roman"/>
          <w:color w:val="2B2A29"/>
        </w:rPr>
        <w:t>2 :</w:t>
      </w:r>
      <w:proofErr w:type="gramEnd"/>
      <w:r>
        <w:rPr>
          <w:rFonts w:ascii="HelveticaNeue-Roman" w:hAnsi="HelveticaNeue-Roman"/>
          <w:color w:val="2B2A29"/>
        </w:rPr>
        <w:t xml:space="preserve"> Project Value 50 Lakhs &amp; above</w:t>
      </w:r>
    </w:p>
    <w:p w14:paraId="10BA8F55" w14:textId="77777777" w:rsidR="0020046E" w:rsidRDefault="0020046E" w:rsidP="00423DAC">
      <w:pPr>
        <w:pStyle w:val="wordsection1"/>
        <w:spacing w:before="0" w:beforeAutospacing="0" w:after="0" w:afterAutospacing="0"/>
        <w:rPr>
          <w:rFonts w:ascii="Arial Narrow" w:hAnsi="Arial Narrow" w:cstheme="minorHAnsi"/>
          <w:b/>
          <w:bCs/>
          <w:sz w:val="22"/>
          <w:szCs w:val="22"/>
        </w:rPr>
      </w:pPr>
    </w:p>
    <w:tbl>
      <w:tblPr>
        <w:tblStyle w:val="TableGrid"/>
        <w:tblW w:w="8307" w:type="dxa"/>
        <w:tblInd w:w="720" w:type="dxa"/>
        <w:tblLook w:val="04A0" w:firstRow="1" w:lastRow="0" w:firstColumn="1" w:lastColumn="0" w:noHBand="0" w:noVBand="1"/>
      </w:tblPr>
      <w:tblGrid>
        <w:gridCol w:w="2173"/>
        <w:gridCol w:w="1527"/>
        <w:gridCol w:w="1957"/>
        <w:gridCol w:w="788"/>
        <w:gridCol w:w="1862"/>
      </w:tblGrid>
      <w:tr w:rsidR="00B82840" w14:paraId="378237E9" w14:textId="77777777" w:rsidTr="005C743C">
        <w:trPr>
          <w:trHeight w:val="246"/>
        </w:trPr>
        <w:tc>
          <w:tcPr>
            <w:tcW w:w="2173" w:type="dxa"/>
          </w:tcPr>
          <w:p w14:paraId="6263995A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Name of Project</w:t>
            </w:r>
          </w:p>
        </w:tc>
        <w:tc>
          <w:tcPr>
            <w:tcW w:w="1527" w:type="dxa"/>
          </w:tcPr>
          <w:p w14:paraId="21FF0636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957" w:type="dxa"/>
          </w:tcPr>
          <w:p w14:paraId="4F9E0A67" w14:textId="78B9F113" w:rsidR="00B82840" w:rsidRDefault="00B82840" w:rsidP="00C33287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Person In</w:t>
            </w:r>
            <w:r w:rsidR="005C743C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charge</w:t>
            </w:r>
          </w:p>
        </w:tc>
        <w:tc>
          <w:tcPr>
            <w:tcW w:w="788" w:type="dxa"/>
          </w:tcPr>
          <w:p w14:paraId="7D01E183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862" w:type="dxa"/>
          </w:tcPr>
          <w:p w14:paraId="4C356576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Email Id</w:t>
            </w:r>
          </w:p>
        </w:tc>
      </w:tr>
      <w:tr w:rsidR="00B82840" w14:paraId="1384B738" w14:textId="77777777" w:rsidTr="005C743C">
        <w:trPr>
          <w:trHeight w:val="257"/>
        </w:trPr>
        <w:tc>
          <w:tcPr>
            <w:tcW w:w="2173" w:type="dxa"/>
          </w:tcPr>
          <w:p w14:paraId="19A7A988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14:paraId="501F8F9C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</w:tcPr>
          <w:p w14:paraId="65D53F44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</w:tcPr>
          <w:p w14:paraId="40E90D9D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62" w:type="dxa"/>
          </w:tcPr>
          <w:p w14:paraId="47BC07D1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82840" w14:paraId="6E98A24F" w14:textId="77777777" w:rsidTr="005C743C">
        <w:trPr>
          <w:trHeight w:val="246"/>
        </w:trPr>
        <w:tc>
          <w:tcPr>
            <w:tcW w:w="2173" w:type="dxa"/>
          </w:tcPr>
          <w:p w14:paraId="65758E19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14:paraId="69D93C1B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</w:tcPr>
          <w:p w14:paraId="4DE3CEA5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</w:tcPr>
          <w:p w14:paraId="377B6CEE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62" w:type="dxa"/>
          </w:tcPr>
          <w:p w14:paraId="150EA9E6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82840" w14:paraId="02427D67" w14:textId="77777777" w:rsidTr="005C743C">
        <w:trPr>
          <w:trHeight w:val="257"/>
        </w:trPr>
        <w:tc>
          <w:tcPr>
            <w:tcW w:w="2173" w:type="dxa"/>
          </w:tcPr>
          <w:p w14:paraId="7097B505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14:paraId="070878A1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</w:tcPr>
          <w:p w14:paraId="6B087D0C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</w:tcPr>
          <w:p w14:paraId="3FB216EB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62" w:type="dxa"/>
          </w:tcPr>
          <w:p w14:paraId="2E25FC08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B82840" w14:paraId="079858C6" w14:textId="77777777" w:rsidTr="005C743C">
        <w:trPr>
          <w:trHeight w:val="246"/>
        </w:trPr>
        <w:tc>
          <w:tcPr>
            <w:tcW w:w="2173" w:type="dxa"/>
          </w:tcPr>
          <w:p w14:paraId="4BD17843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14:paraId="3DFF83C0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</w:tcPr>
          <w:p w14:paraId="0E6E2C54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8" w:type="dxa"/>
          </w:tcPr>
          <w:p w14:paraId="33A7423F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62" w:type="dxa"/>
          </w:tcPr>
          <w:p w14:paraId="32A5396A" w14:textId="77777777" w:rsidR="00B82840" w:rsidRDefault="00B82840" w:rsidP="00C33287">
            <w:pPr>
              <w:pStyle w:val="wordsection1"/>
              <w:spacing w:before="0" w:beforeAutospacing="0" w:after="0" w:afterAutospacing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</w:tbl>
    <w:p w14:paraId="48766EF9" w14:textId="77777777" w:rsidR="00615057" w:rsidRDefault="0061505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028C12AA" w14:textId="77777777" w:rsidR="00615057" w:rsidRDefault="0061505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52B4ACD1" w14:textId="77777777" w:rsidR="00615057" w:rsidRDefault="0061505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14:paraId="7856BC72" w14:textId="01F53592" w:rsidR="00B25407" w:rsidRPr="00B41667" w:rsidRDefault="005C743C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  <w:r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 xml:space="preserve">CSR </w:t>
      </w:r>
      <w:r w:rsidR="00B4515F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 xml:space="preserve">Project Excellence Contest </w:t>
      </w:r>
      <w:r w:rsidR="0020508A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Participation Fee</w:t>
      </w:r>
    </w:p>
    <w:p w14:paraId="32884F2F" w14:textId="77777777" w:rsidR="00B25407" w:rsidRPr="00B41667" w:rsidRDefault="00B2540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tbl>
      <w:tblPr>
        <w:tblW w:w="9775" w:type="dxa"/>
        <w:tblInd w:w="-23" w:type="dxa"/>
        <w:tblLook w:val="04A0" w:firstRow="1" w:lastRow="0" w:firstColumn="1" w:lastColumn="0" w:noHBand="0" w:noVBand="1"/>
      </w:tblPr>
      <w:tblGrid>
        <w:gridCol w:w="2320"/>
        <w:gridCol w:w="2064"/>
        <w:gridCol w:w="2268"/>
        <w:gridCol w:w="3123"/>
      </w:tblGrid>
      <w:tr w:rsidR="000C663A" w:rsidRPr="00090A5A" w14:paraId="390EE8D0" w14:textId="77777777" w:rsidTr="00D759C2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9BF6" w14:textId="77777777" w:rsidR="000C663A" w:rsidRPr="00726CB2" w:rsidRDefault="000C663A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Participation Fee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5F6B3" w14:textId="77777777" w:rsidR="000C663A" w:rsidRPr="00615057" w:rsidRDefault="000C663A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1 Project (Fee in INR)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5EBB1" w14:textId="77777777" w:rsidR="000C663A" w:rsidRPr="00615057" w:rsidRDefault="000C663A" w:rsidP="00CA6AF4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2 Projects (Fee in INR)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FEE1F" w14:textId="77777777" w:rsidR="000C663A" w:rsidRPr="00615057" w:rsidRDefault="0020508A" w:rsidP="00AB51B3">
            <w:pPr>
              <w:autoSpaceDE w:val="0"/>
              <w:autoSpaceDN w:val="0"/>
              <w:adjustRightInd w:val="0"/>
              <w:rPr>
                <w:rFonts w:ascii="Arial Narrow" w:hAnsi="Arial Narrow" w:cs="Caecilia-Roman"/>
                <w:b/>
                <w:color w:val="383336"/>
                <w:sz w:val="24"/>
                <w:szCs w:val="24"/>
              </w:rPr>
            </w:pPr>
            <w:r w:rsidRPr="00615057">
              <w:rPr>
                <w:rFonts w:ascii="Arial Narrow" w:hAnsi="Arial Narrow" w:cs="Caecilia-Roman"/>
                <w:b/>
                <w:color w:val="383336"/>
                <w:sz w:val="24"/>
                <w:szCs w:val="24"/>
              </w:rPr>
              <w:t>3 &amp; more P</w:t>
            </w:r>
            <w:r w:rsidR="000C663A" w:rsidRPr="00615057">
              <w:rPr>
                <w:rFonts w:ascii="Arial Narrow" w:hAnsi="Arial Narrow" w:cs="Caecilia-Roman"/>
                <w:b/>
                <w:color w:val="383336"/>
                <w:sz w:val="24"/>
                <w:szCs w:val="24"/>
              </w:rPr>
              <w:t>rojects (Fee in</w:t>
            </w:r>
            <w:r w:rsidR="009E0697" w:rsidRPr="00615057">
              <w:rPr>
                <w:rFonts w:ascii="Arial Narrow" w:hAnsi="Arial Narrow" w:cs="Caecilia-Roman"/>
                <w:b/>
                <w:color w:val="383336"/>
                <w:sz w:val="24"/>
                <w:szCs w:val="24"/>
              </w:rPr>
              <w:t xml:space="preserve"> </w:t>
            </w:r>
            <w:r w:rsidR="000C663A" w:rsidRPr="00615057">
              <w:rPr>
                <w:rFonts w:ascii="Arial Narrow" w:hAnsi="Arial Narrow" w:cs="Caecilia-Roman"/>
                <w:b/>
                <w:color w:val="383336"/>
                <w:sz w:val="24"/>
                <w:szCs w:val="24"/>
              </w:rPr>
              <w:t>INR)</w:t>
            </w:r>
          </w:p>
        </w:tc>
      </w:tr>
      <w:tr w:rsidR="000C663A" w:rsidRPr="00090A5A" w14:paraId="7C5D196A" w14:textId="77777777" w:rsidTr="00D759C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4D55" w14:textId="77777777" w:rsidR="000C663A" w:rsidRPr="00726CB2" w:rsidRDefault="000C663A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Fee before GST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15A38" w14:textId="77777777" w:rsidR="000C663A" w:rsidRPr="00615057" w:rsidRDefault="000C663A" w:rsidP="0086190E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Rs. 20,000 each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EF3DB" w14:textId="77777777" w:rsidR="000C663A" w:rsidRPr="00615057" w:rsidRDefault="000C663A" w:rsidP="0086190E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Rs. 17,500 each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DE669" w14:textId="77777777" w:rsidR="000C663A" w:rsidRPr="00615057" w:rsidRDefault="000C663A" w:rsidP="00AB51B3">
            <w:pPr>
              <w:autoSpaceDE w:val="0"/>
              <w:autoSpaceDN w:val="0"/>
              <w:adjustRightInd w:val="0"/>
              <w:rPr>
                <w:rFonts w:ascii="Arial Narrow" w:hAnsi="Arial Narrow" w:cs="Caecilia-Roman"/>
                <w:color w:val="383336"/>
                <w:sz w:val="24"/>
                <w:szCs w:val="24"/>
              </w:rPr>
            </w:pPr>
            <w:r w:rsidRPr="00615057">
              <w:rPr>
                <w:rFonts w:ascii="Arial Narrow" w:hAnsi="Arial Narrow" w:cs="Caecilia-Roman"/>
                <w:color w:val="383336"/>
                <w:sz w:val="24"/>
                <w:szCs w:val="24"/>
              </w:rPr>
              <w:t>Rs. 15,000 each</w:t>
            </w:r>
          </w:p>
        </w:tc>
      </w:tr>
      <w:tr w:rsidR="000C663A" w:rsidRPr="00B41667" w14:paraId="7A44CBB1" w14:textId="77777777" w:rsidTr="00D759C2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FE75" w14:textId="77777777" w:rsidR="000C663A" w:rsidRPr="00726CB2" w:rsidRDefault="000C663A" w:rsidP="00BA3EA0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 xml:space="preserve">Total Fee after GST @ 18% (per </w:t>
            </w:r>
            <w:r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project</w:t>
            </w: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28739" w14:textId="77777777" w:rsidR="000C663A" w:rsidRPr="00615057" w:rsidRDefault="000C663A" w:rsidP="0086190E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>Rs. 23,600 each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A82CE" w14:textId="77777777" w:rsidR="000C663A" w:rsidRPr="00615057" w:rsidRDefault="000C663A" w:rsidP="0086190E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615057">
              <w:rPr>
                <w:rFonts w:ascii="Arial Narrow" w:hAnsi="Arial Narrow" w:cstheme="minorHAnsi"/>
                <w:color w:val="auto"/>
                <w:sz w:val="22"/>
                <w:szCs w:val="22"/>
              </w:rPr>
              <w:t>Rs. 20,650 each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8DE4C" w14:textId="77777777" w:rsidR="000C663A" w:rsidRPr="00615057" w:rsidRDefault="000C663A" w:rsidP="00AB51B3">
            <w:pPr>
              <w:autoSpaceDE w:val="0"/>
              <w:autoSpaceDN w:val="0"/>
              <w:adjustRightInd w:val="0"/>
              <w:rPr>
                <w:rFonts w:ascii="Arial Narrow" w:hAnsi="Arial Narrow" w:cs="Caecilia-Roman"/>
                <w:color w:val="383336"/>
                <w:sz w:val="24"/>
                <w:szCs w:val="24"/>
              </w:rPr>
            </w:pPr>
            <w:r w:rsidRPr="00615057">
              <w:rPr>
                <w:rFonts w:ascii="Arial Narrow" w:hAnsi="Arial Narrow" w:cs="Caecilia-Roman"/>
                <w:color w:val="383336"/>
                <w:sz w:val="24"/>
                <w:szCs w:val="24"/>
              </w:rPr>
              <w:t>Rs. 17,700 each</w:t>
            </w:r>
          </w:p>
        </w:tc>
      </w:tr>
    </w:tbl>
    <w:p w14:paraId="3C474D72" w14:textId="77777777" w:rsidR="00AE6F1B" w:rsidRDefault="00AE6F1B" w:rsidP="00533ECF">
      <w:pPr>
        <w:pStyle w:val="wordsection1"/>
        <w:spacing w:before="0" w:beforeAutospacing="0" w:after="0" w:afterAutospacing="0" w:line="360" w:lineRule="auto"/>
        <w:rPr>
          <w:rFonts w:ascii="Arial Narrow" w:hAnsi="Arial Narrow" w:cstheme="minorHAnsi"/>
          <w:b/>
          <w:sz w:val="22"/>
          <w:szCs w:val="22"/>
        </w:rPr>
      </w:pPr>
    </w:p>
    <w:p w14:paraId="1672E9E8" w14:textId="77777777" w:rsidR="00533ECF" w:rsidRPr="00B41667" w:rsidRDefault="00533ECF" w:rsidP="00533ECF">
      <w:pPr>
        <w:pStyle w:val="wordsection1"/>
        <w:spacing w:before="0" w:beforeAutospacing="0" w:after="0" w:afterAutospacing="0" w:line="360" w:lineRule="auto"/>
        <w:rPr>
          <w:rFonts w:ascii="Arial Narrow" w:hAnsi="Arial Narrow" w:cstheme="minorHAnsi"/>
          <w:sz w:val="22"/>
          <w:szCs w:val="22"/>
        </w:rPr>
      </w:pPr>
      <w:r w:rsidRPr="00B41667">
        <w:rPr>
          <w:rFonts w:ascii="Arial Narrow" w:hAnsi="Arial Narrow" w:cstheme="minorHAnsi"/>
          <w:b/>
          <w:sz w:val="22"/>
          <w:szCs w:val="22"/>
        </w:rPr>
        <w:t>AIMA GSTIN No.:</w:t>
      </w:r>
      <w:r w:rsidRPr="00B41667">
        <w:rPr>
          <w:rFonts w:ascii="Arial Narrow" w:hAnsi="Arial Narrow" w:cstheme="minorHAnsi"/>
          <w:sz w:val="22"/>
          <w:szCs w:val="22"/>
        </w:rPr>
        <w:t xml:space="preserve"> 07AAATA1644A1ZH                     </w:t>
      </w:r>
      <w:r w:rsidRPr="00B41667">
        <w:rPr>
          <w:rFonts w:ascii="Arial Narrow" w:hAnsi="Arial Narrow" w:cstheme="minorHAnsi"/>
          <w:b/>
          <w:sz w:val="22"/>
          <w:szCs w:val="22"/>
        </w:rPr>
        <w:t>AIMA PAN No.:</w:t>
      </w:r>
      <w:r w:rsidRPr="00B41667">
        <w:rPr>
          <w:rFonts w:ascii="Arial Narrow" w:hAnsi="Arial Narrow" w:cstheme="minorHAnsi"/>
          <w:sz w:val="22"/>
          <w:szCs w:val="22"/>
        </w:rPr>
        <w:t xml:space="preserve"> AAATA 1644 A</w:t>
      </w:r>
    </w:p>
    <w:p w14:paraId="51841470" w14:textId="77777777" w:rsidR="00AE6F1B" w:rsidRDefault="00AE6F1B" w:rsidP="00AE6F1B">
      <w:pPr>
        <w:pStyle w:val="NoSpacing"/>
        <w:jc w:val="both"/>
        <w:rPr>
          <w:rFonts w:ascii="Arial Narrow" w:hAnsi="Arial Narrow" w:cstheme="minorHAnsi"/>
          <w:b/>
        </w:rPr>
      </w:pPr>
    </w:p>
    <w:p w14:paraId="5310FE81" w14:textId="77777777" w:rsidR="00670076" w:rsidRDefault="0061236E" w:rsidP="00AE6F1B">
      <w:pPr>
        <w:pStyle w:val="NoSpacing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Key Dates</w:t>
      </w:r>
      <w:r w:rsidR="00670076">
        <w:rPr>
          <w:rFonts w:ascii="Arial Narrow" w:hAnsi="Arial Narrow" w:cstheme="minorHAnsi"/>
          <w:b/>
        </w:rPr>
        <w:t xml:space="preserve">: </w:t>
      </w:r>
    </w:p>
    <w:p w14:paraId="4E007154" w14:textId="77777777" w:rsidR="004A7FEA" w:rsidRPr="00B41667" w:rsidRDefault="004A7FEA" w:rsidP="004A7FEA">
      <w:pPr>
        <w:pStyle w:val="NoSpacing"/>
        <w:jc w:val="both"/>
        <w:rPr>
          <w:rFonts w:ascii="Arial Narrow" w:hAnsi="Arial Narrow" w:cstheme="minorHAnsi"/>
        </w:rPr>
      </w:pPr>
    </w:p>
    <w:p w14:paraId="020894E3" w14:textId="08AE76CD" w:rsidR="00BA04DE" w:rsidRPr="00BB53B4" w:rsidRDefault="00BA04DE" w:rsidP="00BB53B4">
      <w:pPr>
        <w:pStyle w:val="wordsection1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5057">
        <w:rPr>
          <w:rFonts w:ascii="Arial" w:hAnsi="Arial" w:cs="Arial"/>
          <w:sz w:val="20"/>
          <w:szCs w:val="20"/>
        </w:rPr>
        <w:t xml:space="preserve">Last date for submission of </w:t>
      </w:r>
      <w:r w:rsidR="00742DF1" w:rsidRPr="00615057">
        <w:rPr>
          <w:rFonts w:ascii="Arial" w:hAnsi="Arial" w:cs="Arial"/>
          <w:sz w:val="20"/>
          <w:szCs w:val="20"/>
        </w:rPr>
        <w:t xml:space="preserve">Narrative </w:t>
      </w:r>
      <w:r w:rsidR="00615057" w:rsidRPr="00615057">
        <w:rPr>
          <w:rFonts w:ascii="Arial" w:hAnsi="Arial" w:cs="Arial"/>
          <w:sz w:val="20"/>
          <w:szCs w:val="20"/>
        </w:rPr>
        <w:t>Write</w:t>
      </w:r>
      <w:r w:rsidR="00742DF1" w:rsidRPr="00615057">
        <w:rPr>
          <w:rFonts w:ascii="Arial" w:hAnsi="Arial" w:cs="Arial"/>
          <w:sz w:val="20"/>
          <w:szCs w:val="20"/>
        </w:rPr>
        <w:t>-up</w:t>
      </w:r>
      <w:r w:rsidRPr="00615057">
        <w:rPr>
          <w:rFonts w:ascii="Arial" w:hAnsi="Arial" w:cs="Arial"/>
          <w:sz w:val="20"/>
          <w:szCs w:val="20"/>
        </w:rPr>
        <w:t>, PPT</w:t>
      </w:r>
      <w:r w:rsidR="00CE3383" w:rsidRPr="00615057">
        <w:rPr>
          <w:rFonts w:ascii="Arial" w:hAnsi="Arial" w:cs="Arial"/>
          <w:sz w:val="20"/>
          <w:szCs w:val="20"/>
        </w:rPr>
        <w:t xml:space="preserve"> and </w:t>
      </w:r>
      <w:r w:rsidR="00742DF1" w:rsidRPr="00615057">
        <w:rPr>
          <w:rFonts w:ascii="Arial" w:hAnsi="Arial" w:cs="Arial"/>
          <w:sz w:val="20"/>
          <w:szCs w:val="20"/>
        </w:rPr>
        <w:t>P</w:t>
      </w:r>
      <w:r w:rsidR="00CE3383" w:rsidRPr="00615057">
        <w:rPr>
          <w:rFonts w:ascii="Arial" w:hAnsi="Arial" w:cs="Arial"/>
          <w:sz w:val="20"/>
          <w:szCs w:val="20"/>
        </w:rPr>
        <w:t>articipation Fee    </w:t>
      </w:r>
      <w:r w:rsidR="00E949D9">
        <w:rPr>
          <w:rFonts w:ascii="Arial" w:hAnsi="Arial" w:cs="Arial"/>
          <w:sz w:val="20"/>
          <w:szCs w:val="20"/>
        </w:rPr>
        <w:t xml:space="preserve">-   </w:t>
      </w:r>
      <w:r w:rsidR="00E949D9" w:rsidRPr="00E949D9">
        <w:rPr>
          <w:rFonts w:ascii="Arial" w:hAnsi="Arial" w:cs="Arial"/>
          <w:b/>
          <w:sz w:val="20"/>
          <w:szCs w:val="20"/>
        </w:rPr>
        <w:t>2</w:t>
      </w:r>
      <w:r w:rsidR="00BB53B4">
        <w:rPr>
          <w:rFonts w:ascii="Arial" w:hAnsi="Arial" w:cs="Arial"/>
          <w:b/>
          <w:sz w:val="20"/>
          <w:szCs w:val="20"/>
        </w:rPr>
        <w:t>5</w:t>
      </w:r>
      <w:r w:rsidR="00BB53B4" w:rsidRPr="00BB53B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15057" w:rsidRPr="00BB53B4">
        <w:rPr>
          <w:rFonts w:ascii="Arial" w:hAnsi="Arial" w:cs="Arial"/>
          <w:b/>
          <w:sz w:val="20"/>
          <w:szCs w:val="20"/>
        </w:rPr>
        <w:t xml:space="preserve"> July</w:t>
      </w:r>
      <w:r w:rsidR="008E2A43" w:rsidRPr="00BB53B4">
        <w:rPr>
          <w:rFonts w:ascii="Arial" w:hAnsi="Arial" w:cs="Arial"/>
          <w:b/>
          <w:sz w:val="20"/>
          <w:szCs w:val="20"/>
        </w:rPr>
        <w:t xml:space="preserve"> 202</w:t>
      </w:r>
      <w:r w:rsidR="00D44CB8" w:rsidRPr="00BB53B4">
        <w:rPr>
          <w:rFonts w:ascii="Arial" w:hAnsi="Arial" w:cs="Arial"/>
          <w:b/>
          <w:sz w:val="20"/>
          <w:szCs w:val="20"/>
        </w:rPr>
        <w:t>2</w:t>
      </w:r>
    </w:p>
    <w:p w14:paraId="1E447520" w14:textId="15B22CC7" w:rsidR="00BA04DE" w:rsidRPr="0061236E" w:rsidRDefault="00BA04DE" w:rsidP="00BA04DE">
      <w:pPr>
        <w:pStyle w:val="wordsection1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5057">
        <w:rPr>
          <w:rFonts w:ascii="Arial" w:hAnsi="Arial" w:cs="Arial"/>
          <w:sz w:val="20"/>
          <w:szCs w:val="20"/>
        </w:rPr>
        <w:t xml:space="preserve">Presentation of the shortlisted cases </w:t>
      </w:r>
      <w:r w:rsidR="00BA3EA0" w:rsidRPr="00615057">
        <w:rPr>
          <w:rFonts w:ascii="Arial" w:hAnsi="Arial" w:cs="Arial"/>
          <w:sz w:val="20"/>
          <w:szCs w:val="20"/>
        </w:rPr>
        <w:t>to the Jury for final round</w:t>
      </w:r>
      <w:r w:rsidRPr="0061236E">
        <w:rPr>
          <w:rFonts w:ascii="Arial" w:hAnsi="Arial" w:cs="Arial"/>
          <w:sz w:val="20"/>
          <w:szCs w:val="20"/>
        </w:rPr>
        <w:t>     </w:t>
      </w:r>
      <w:r w:rsidR="00BA3EA0" w:rsidRPr="0061236E">
        <w:rPr>
          <w:rFonts w:ascii="Arial" w:hAnsi="Arial" w:cs="Arial"/>
          <w:sz w:val="20"/>
          <w:szCs w:val="20"/>
        </w:rPr>
        <w:t xml:space="preserve"> </w:t>
      </w:r>
      <w:r w:rsidR="00DA450F">
        <w:rPr>
          <w:rFonts w:ascii="Arial" w:hAnsi="Arial" w:cs="Arial"/>
          <w:sz w:val="20"/>
          <w:szCs w:val="20"/>
        </w:rPr>
        <w:t xml:space="preserve">                </w:t>
      </w:r>
      <w:r w:rsidRPr="0061236E">
        <w:rPr>
          <w:rFonts w:ascii="Arial" w:hAnsi="Arial" w:cs="Arial"/>
          <w:sz w:val="20"/>
          <w:szCs w:val="20"/>
        </w:rPr>
        <w:t xml:space="preserve"> </w:t>
      </w:r>
      <w:r w:rsidRPr="0061236E">
        <w:rPr>
          <w:rFonts w:ascii="Arial" w:hAnsi="Arial" w:cs="Arial"/>
          <w:b/>
          <w:sz w:val="20"/>
          <w:szCs w:val="20"/>
        </w:rPr>
        <w:t xml:space="preserve">- </w:t>
      </w:r>
      <w:r w:rsidR="008E2A43" w:rsidRPr="0061236E">
        <w:rPr>
          <w:rFonts w:ascii="Arial" w:hAnsi="Arial" w:cs="Arial"/>
          <w:b/>
          <w:sz w:val="20"/>
          <w:szCs w:val="20"/>
        </w:rPr>
        <w:t xml:space="preserve">  </w:t>
      </w:r>
      <w:r w:rsidR="00D44CB8">
        <w:rPr>
          <w:rFonts w:ascii="Arial" w:hAnsi="Arial" w:cs="Arial"/>
          <w:b/>
          <w:sz w:val="20"/>
          <w:szCs w:val="20"/>
        </w:rPr>
        <w:t>1</w:t>
      </w:r>
      <w:r w:rsidR="00D44CB8" w:rsidRPr="00D44CB8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D44CB8">
        <w:rPr>
          <w:rFonts w:ascii="Arial" w:hAnsi="Arial" w:cs="Arial"/>
          <w:b/>
          <w:sz w:val="20"/>
          <w:szCs w:val="20"/>
        </w:rPr>
        <w:t xml:space="preserve"> </w:t>
      </w:r>
      <w:r w:rsidR="00BB53B4">
        <w:rPr>
          <w:rFonts w:ascii="Arial" w:hAnsi="Arial" w:cs="Arial"/>
          <w:b/>
          <w:sz w:val="20"/>
          <w:szCs w:val="20"/>
        </w:rPr>
        <w:t xml:space="preserve">  </w:t>
      </w:r>
      <w:r w:rsidR="00D44CB8">
        <w:rPr>
          <w:rFonts w:ascii="Arial" w:hAnsi="Arial" w:cs="Arial"/>
          <w:b/>
          <w:sz w:val="20"/>
          <w:szCs w:val="20"/>
        </w:rPr>
        <w:t>Aug</w:t>
      </w:r>
      <w:r w:rsidR="008E2A43" w:rsidRPr="0073035D">
        <w:rPr>
          <w:rFonts w:ascii="Arial" w:hAnsi="Arial" w:cs="Arial"/>
          <w:b/>
          <w:sz w:val="20"/>
          <w:szCs w:val="20"/>
        </w:rPr>
        <w:t xml:space="preserve"> 202</w:t>
      </w:r>
      <w:r w:rsidR="00D44CB8">
        <w:rPr>
          <w:rFonts w:ascii="Arial" w:hAnsi="Arial" w:cs="Arial"/>
          <w:b/>
          <w:sz w:val="20"/>
          <w:szCs w:val="20"/>
        </w:rPr>
        <w:t>2</w:t>
      </w:r>
    </w:p>
    <w:p w14:paraId="434E09FE" w14:textId="77777777" w:rsidR="008E2A43" w:rsidRDefault="008E2A43" w:rsidP="008E2A43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3E23D0D" w14:textId="77777777" w:rsidR="008E2A43" w:rsidRPr="00647237" w:rsidRDefault="008E2A43" w:rsidP="008E2A43">
      <w:pPr>
        <w:pStyle w:val="wordsection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47237">
        <w:rPr>
          <w:rFonts w:ascii="Arial" w:hAnsi="Arial" w:cs="Arial"/>
          <w:b/>
          <w:sz w:val="22"/>
          <w:szCs w:val="22"/>
        </w:rPr>
        <w:t>Details / Procedure</w:t>
      </w:r>
      <w:r w:rsidR="00647237" w:rsidRPr="00647237">
        <w:rPr>
          <w:rFonts w:ascii="Arial" w:hAnsi="Arial" w:cs="Arial"/>
          <w:b/>
          <w:sz w:val="22"/>
          <w:szCs w:val="22"/>
        </w:rPr>
        <w:t>:</w:t>
      </w:r>
    </w:p>
    <w:p w14:paraId="394CE527" w14:textId="77777777" w:rsidR="008E2A43" w:rsidRDefault="008E2A43" w:rsidP="008E2A43">
      <w:pPr>
        <w:pStyle w:val="wordsection1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55FFE34E" w14:textId="77777777" w:rsidR="00DF24F9" w:rsidRPr="00B41667" w:rsidRDefault="00DF24F9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The participation fee can be paid online or through DD/Cheque. </w:t>
      </w:r>
    </w:p>
    <w:p w14:paraId="54C014E1" w14:textId="26CC3239" w:rsidR="00DF24F9" w:rsidRPr="00B41667" w:rsidRDefault="001802C3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 xml:space="preserve">For </w:t>
      </w:r>
      <w:r w:rsidR="00DF24F9" w:rsidRPr="00B41667">
        <w:rPr>
          <w:rFonts w:ascii="Arial Narrow" w:hAnsi="Arial Narrow" w:cstheme="minorHAnsi"/>
          <w:color w:val="auto"/>
          <w:sz w:val="22"/>
          <w:szCs w:val="22"/>
        </w:rPr>
        <w:t xml:space="preserve">Online Fee Payment </w:t>
      </w:r>
      <w:hyperlink r:id="rId8" w:history="1">
        <w:r w:rsidR="00F52894" w:rsidRPr="00F52894">
          <w:rPr>
            <w:rStyle w:val="Hyperlink"/>
            <w:rFonts w:ascii="Arial Narrow" w:hAnsi="Arial Narrow" w:cstheme="minorHAnsi"/>
            <w:sz w:val="22"/>
            <w:szCs w:val="22"/>
          </w:rPr>
          <w:t>CLICK HERE</w:t>
        </w:r>
      </w:hyperlink>
      <w:r w:rsidR="001A28FC">
        <w:rPr>
          <w:rStyle w:val="Hyperlink"/>
          <w:rFonts w:ascii="Arial Narrow" w:hAnsi="Arial Narrow" w:cstheme="minorHAnsi"/>
          <w:sz w:val="22"/>
          <w:szCs w:val="22"/>
        </w:rPr>
        <w:t xml:space="preserve"> (please add GST of 18% to the amount being paid)</w:t>
      </w:r>
    </w:p>
    <w:p w14:paraId="67EDEB01" w14:textId="77777777" w:rsidR="00DF24F9" w:rsidRPr="00B41667" w:rsidRDefault="00DF24F9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DD / Cheque towards participation fee should be drawn in favor of </w:t>
      </w:r>
      <w:r w:rsidRPr="00B41667">
        <w:rPr>
          <w:rFonts w:ascii="Arial Narrow" w:hAnsi="Arial Narrow" w:cstheme="minorHAnsi"/>
          <w:b/>
          <w:i/>
          <w:color w:val="auto"/>
          <w:sz w:val="22"/>
          <w:szCs w:val="22"/>
        </w:rPr>
        <w:t>All India Management Association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, payable at New Delhi and must be couriered at All India Management Association, 14 Management House, Lodhi Road, New Delhi-</w:t>
      </w:r>
      <w:r w:rsidR="00F22578">
        <w:rPr>
          <w:rFonts w:ascii="Arial Narrow" w:hAnsi="Arial Narrow" w:cstheme="minorHAnsi"/>
          <w:color w:val="auto"/>
          <w:sz w:val="22"/>
          <w:szCs w:val="22"/>
        </w:rPr>
        <w:t>110003.</w:t>
      </w:r>
    </w:p>
    <w:p w14:paraId="2D5D7B74" w14:textId="7B294E35" w:rsidR="00DF24F9" w:rsidRDefault="0069629B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>
        <w:rPr>
          <w:rFonts w:ascii="Arial Narrow" w:hAnsi="Arial Narrow" w:cstheme="minorHAnsi"/>
          <w:color w:val="auto"/>
          <w:sz w:val="22"/>
          <w:szCs w:val="22"/>
        </w:rPr>
        <w:t>Participation</w:t>
      </w:r>
      <w:r w:rsidR="00DF24F9" w:rsidRPr="00B41667">
        <w:rPr>
          <w:rFonts w:ascii="Arial Narrow" w:hAnsi="Arial Narrow" w:cstheme="minorHAnsi"/>
          <w:color w:val="auto"/>
          <w:sz w:val="22"/>
          <w:szCs w:val="22"/>
        </w:rPr>
        <w:t xml:space="preserve"> fee is non-refundable. Changes in nominat</w:t>
      </w:r>
      <w:r>
        <w:rPr>
          <w:rFonts w:ascii="Arial Narrow" w:hAnsi="Arial Narrow" w:cstheme="minorHAnsi"/>
          <w:color w:val="auto"/>
          <w:sz w:val="22"/>
          <w:szCs w:val="22"/>
        </w:rPr>
        <w:t>ed project entry is</w:t>
      </w:r>
      <w:r w:rsidR="00DF24F9" w:rsidRPr="00B41667">
        <w:rPr>
          <w:rFonts w:ascii="Arial Narrow" w:hAnsi="Arial Narrow" w:cstheme="minorHAnsi"/>
          <w:color w:val="auto"/>
          <w:sz w:val="22"/>
          <w:szCs w:val="22"/>
        </w:rPr>
        <w:t xml:space="preserve"> acceptable.</w:t>
      </w:r>
    </w:p>
    <w:p w14:paraId="54EBA17B" w14:textId="77777777" w:rsidR="00B25407" w:rsidRPr="00B41667" w:rsidRDefault="00B25407" w:rsidP="005C743C">
      <w:pPr>
        <w:pStyle w:val="Header"/>
        <w:pBdr>
          <w:bottom w:val="single" w:sz="6" w:space="20" w:color="auto"/>
        </w:pBdr>
        <w:spacing w:line="276" w:lineRule="auto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6E9ED435" w14:textId="77777777" w:rsidR="00AE6F1B" w:rsidRDefault="00AE6F1B" w:rsidP="007E1607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5E3FDE01" w14:textId="77777777" w:rsidR="00064B8B" w:rsidRPr="00615057" w:rsidRDefault="007E1607" w:rsidP="007E1607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AIMA </w:t>
      </w:r>
      <w:r w:rsidR="00064B8B"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ICRC</w:t>
      </w:r>
    </w:p>
    <w:p w14:paraId="5334A3CE" w14:textId="77777777" w:rsidR="001970BA" w:rsidRPr="00615057" w:rsidRDefault="007E1607" w:rsidP="001970BA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Case Study Development</w:t>
      </w:r>
    </w:p>
    <w:p w14:paraId="257CEEB4" w14:textId="77777777" w:rsidR="007E1607" w:rsidRPr="00615057" w:rsidRDefault="007E1607" w:rsidP="001970BA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Undertaking by t</w:t>
      </w:r>
      <w:r w:rsidR="00064B8B"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he </w:t>
      </w:r>
      <w:r w:rsidR="00B56933"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Organization</w:t>
      </w:r>
    </w:p>
    <w:p w14:paraId="44DE3333" w14:textId="77777777" w:rsidR="007E1607" w:rsidRDefault="00B41667" w:rsidP="007E1607">
      <w:pPr>
        <w:spacing w:before="180"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Consent Form (</w:t>
      </w:r>
      <w:r w:rsidR="00064B8B" w:rsidRPr="00615057">
        <w:rPr>
          <w:rFonts w:ascii="Arial Narrow" w:hAnsi="Arial Narrow" w:cs="Calibri"/>
          <w:b/>
          <w:bCs/>
          <w:color w:val="000000"/>
          <w:sz w:val="22"/>
          <w:szCs w:val="22"/>
        </w:rPr>
        <w:t>B)</w:t>
      </w:r>
    </w:p>
    <w:p w14:paraId="1B5F1421" w14:textId="77777777" w:rsidR="001970BA" w:rsidRDefault="001970BA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2993FF58" w14:textId="5E08947E"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In consideration of being a case study 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organization/</w:t>
      </w:r>
      <w:r w:rsidRPr="00B41667">
        <w:rPr>
          <w:rFonts w:ascii="Arial Narrow" w:hAnsi="Arial Narrow" w:cs="Calibri"/>
          <w:color w:val="000000"/>
          <w:sz w:val="22"/>
          <w:szCs w:val="22"/>
        </w:rPr>
        <w:t>author and in the interests of the facilitation of r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 xml:space="preserve">esearch at AIMA and elsewhere, we 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_________________</w:t>
      </w:r>
      <w:r w:rsidR="00AE6F1B">
        <w:rPr>
          <w:rFonts w:ascii="Arial Narrow" w:hAnsi="Arial Narrow" w:cs="Calibri"/>
          <w:color w:val="000000"/>
          <w:sz w:val="22"/>
          <w:szCs w:val="22"/>
        </w:rPr>
        <w:t>_________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</w:t>
      </w:r>
      <w:proofErr w:type="gramStart"/>
      <w:r w:rsidRPr="00B41667">
        <w:rPr>
          <w:rFonts w:ascii="Arial Narrow" w:hAnsi="Arial Narrow" w:cs="Calibri"/>
          <w:color w:val="000000"/>
          <w:sz w:val="22"/>
          <w:szCs w:val="22"/>
        </w:rPr>
        <w:t>_</w:t>
      </w:r>
      <w:r w:rsidR="00AE6F1B">
        <w:rPr>
          <w:rFonts w:ascii="Arial Narrow" w:hAnsi="Arial Narrow" w:cs="Calibri"/>
          <w:color w:val="000000"/>
          <w:sz w:val="22"/>
          <w:szCs w:val="22"/>
        </w:rPr>
        <w:t>(</w:t>
      </w:r>
      <w:proofErr w:type="gramEnd"/>
      <w:r w:rsidR="0069629B">
        <w:rPr>
          <w:rFonts w:ascii="Arial Narrow" w:hAnsi="Arial Narrow" w:cs="Calibri"/>
          <w:color w:val="000000"/>
          <w:sz w:val="22"/>
          <w:szCs w:val="22"/>
        </w:rPr>
        <w:t>O</w:t>
      </w:r>
      <w:r w:rsidR="00AE6F1B" w:rsidRPr="00B41667">
        <w:rPr>
          <w:rFonts w:ascii="Arial Narrow" w:hAnsi="Arial Narrow" w:cs="Calibri"/>
          <w:color w:val="000000"/>
          <w:sz w:val="22"/>
          <w:szCs w:val="22"/>
        </w:rPr>
        <w:t>rganization Name</w:t>
      </w:r>
      <w:r w:rsidR="00AE6F1B">
        <w:rPr>
          <w:rFonts w:ascii="Arial Narrow" w:hAnsi="Arial Narrow" w:cs="Calibri"/>
          <w:color w:val="000000"/>
          <w:sz w:val="22"/>
          <w:szCs w:val="22"/>
        </w:rPr>
        <w:t>)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hereby grant a non-exclusive, royalty free and perpetual license to AIMA on the following terms:</w:t>
      </w:r>
    </w:p>
    <w:p w14:paraId="2DB7A624" w14:textId="77777777" w:rsidR="007E1607" w:rsidRPr="00B56933" w:rsidRDefault="007E1607" w:rsidP="007E1607">
      <w:pPr>
        <w:jc w:val="both"/>
        <w:rPr>
          <w:rFonts w:ascii="Arial Narrow" w:hAnsi="Arial Narrow" w:cs="Calibri"/>
          <w:b/>
          <w:color w:val="000000"/>
          <w:sz w:val="22"/>
          <w:szCs w:val="22"/>
        </w:rPr>
      </w:pPr>
    </w:p>
    <w:p w14:paraId="796D7E61" w14:textId="77777777" w:rsidR="00DE3CB6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56933">
        <w:rPr>
          <w:rFonts w:ascii="Arial Narrow" w:hAnsi="Arial Narrow" w:cs="Calibri"/>
          <w:b/>
          <w:color w:val="000000"/>
          <w:sz w:val="22"/>
          <w:szCs w:val="22"/>
        </w:rPr>
        <w:t>a)</w:t>
      </w:r>
      <w:r w:rsidRPr="00B41667">
        <w:rPr>
          <w:rFonts w:ascii="Arial Narrow" w:hAnsi="Arial Narrow" w:cs="Calibri"/>
          <w:color w:val="000000"/>
          <w:sz w:val="22"/>
          <w:szCs w:val="22"/>
        </w:rPr>
        <w:tab/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We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undertake to submit the </w:t>
      </w:r>
      <w:r w:rsidR="00DE3CB6">
        <w:rPr>
          <w:rFonts w:ascii="Arial Narrow" w:hAnsi="Arial Narrow" w:cs="Calibri"/>
          <w:color w:val="000000"/>
          <w:sz w:val="22"/>
          <w:szCs w:val="22"/>
        </w:rPr>
        <w:t xml:space="preserve">following </w:t>
      </w:r>
      <w:r w:rsidRPr="00B41667">
        <w:rPr>
          <w:rFonts w:ascii="Arial Narrow" w:hAnsi="Arial Narrow" w:cs="Calibri"/>
          <w:color w:val="000000"/>
          <w:sz w:val="22"/>
          <w:szCs w:val="22"/>
        </w:rPr>
        <w:t>Case Study</w:t>
      </w:r>
      <w:r w:rsidR="00DE3CB6">
        <w:rPr>
          <w:rFonts w:ascii="Arial Narrow" w:hAnsi="Arial Narrow" w:cs="Calibri"/>
          <w:color w:val="000000"/>
          <w:sz w:val="22"/>
          <w:szCs w:val="22"/>
        </w:rPr>
        <w:t>/</w:t>
      </w:r>
      <w:proofErr w:type="spellStart"/>
      <w:r w:rsidR="00DE3CB6">
        <w:rPr>
          <w:rFonts w:ascii="Arial Narrow" w:hAnsi="Arial Narrow" w:cs="Calibri"/>
          <w:color w:val="000000"/>
          <w:sz w:val="22"/>
          <w:szCs w:val="22"/>
        </w:rPr>
        <w:t>ies</w:t>
      </w:r>
      <w:proofErr w:type="spellEnd"/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title</w:t>
      </w:r>
    </w:p>
    <w:p w14:paraId="78963E21" w14:textId="77777777" w:rsidR="00DE3CB6" w:rsidRDefault="00DE3CB6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1.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>___________________________________________</w:t>
      </w:r>
    </w:p>
    <w:p w14:paraId="36DA7199" w14:textId="77777777" w:rsidR="00DE3CB6" w:rsidRDefault="00DE3CB6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2.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___________________________________________</w:t>
      </w:r>
    </w:p>
    <w:p w14:paraId="7544CCED" w14:textId="77777777" w:rsidR="00DE3CB6" w:rsidRDefault="00DE3CB6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3.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___________________________________________</w:t>
      </w:r>
    </w:p>
    <w:p w14:paraId="6B7691D6" w14:textId="77777777" w:rsidR="00DE3CB6" w:rsidRDefault="00DE3CB6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4.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___________________________________________</w:t>
      </w:r>
    </w:p>
    <w:p w14:paraId="3EC5B4C1" w14:textId="77777777" w:rsidR="00FE1D51" w:rsidRDefault="00FE1D51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1B42D40" w14:textId="77777777"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41667">
        <w:rPr>
          <w:rFonts w:ascii="Arial Narrow" w:hAnsi="Arial Narrow" w:cs="Calibri"/>
          <w:color w:val="000000"/>
          <w:sz w:val="22"/>
          <w:szCs w:val="22"/>
        </w:rPr>
        <w:t>to AIMA – India Case Research Centre and its Arc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hives. Any abstract and case solution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submitted with the said case study will be considered to form part of the Case Study.</w:t>
      </w:r>
    </w:p>
    <w:p w14:paraId="3838C19F" w14:textId="77777777"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7468D4A3" w14:textId="77777777"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56933">
        <w:rPr>
          <w:rFonts w:ascii="Arial Narrow" w:hAnsi="Arial Narrow" w:cs="Calibri"/>
          <w:b/>
          <w:color w:val="000000"/>
          <w:sz w:val="22"/>
          <w:szCs w:val="22"/>
        </w:rPr>
        <w:t>b)</w:t>
      </w:r>
      <w:r w:rsidRPr="00B41667">
        <w:rPr>
          <w:rFonts w:ascii="Arial Narrow" w:hAnsi="Arial Narrow" w:cs="Calibri"/>
          <w:color w:val="000000"/>
          <w:sz w:val="22"/>
          <w:szCs w:val="22"/>
        </w:rPr>
        <w:tab/>
        <w:t xml:space="preserve">AIMA is permitted to archive, </w:t>
      </w:r>
      <w:proofErr w:type="gramStart"/>
      <w:r w:rsidRPr="00B41667">
        <w:rPr>
          <w:rFonts w:ascii="Arial Narrow" w:hAnsi="Arial Narrow" w:cs="Calibri"/>
          <w:color w:val="000000"/>
          <w:sz w:val="22"/>
          <w:szCs w:val="22"/>
        </w:rPr>
        <w:t>reproduce</w:t>
      </w:r>
      <w:proofErr w:type="gramEnd"/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and distribute 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our</w:t>
      </w:r>
      <w:r w:rsidR="00FE1D51">
        <w:rPr>
          <w:rFonts w:ascii="Arial Narrow" w:hAnsi="Arial Narrow" w:cs="Calibri"/>
          <w:color w:val="000000"/>
          <w:sz w:val="22"/>
          <w:szCs w:val="22"/>
        </w:rPr>
        <w:t xml:space="preserve"> above listed case studies </w:t>
      </w:r>
      <w:r w:rsidRPr="00B41667">
        <w:rPr>
          <w:rFonts w:ascii="Arial Narrow" w:hAnsi="Arial Narrow" w:cs="Calibri"/>
          <w:color w:val="000000"/>
          <w:sz w:val="22"/>
          <w:szCs w:val="22"/>
        </w:rPr>
        <w:t>in whole or</w:t>
      </w:r>
      <w:r w:rsidR="0068632A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B41667">
        <w:rPr>
          <w:rFonts w:ascii="Arial Narrow" w:hAnsi="Arial Narrow" w:cs="Calibri"/>
          <w:color w:val="000000"/>
          <w:sz w:val="22"/>
          <w:szCs w:val="22"/>
        </w:rPr>
        <w:t>in part, and/or my abstract, in whole or in part (referred to collectively as the “Case Study”) anywhere in the world, in all the forms of media.</w:t>
      </w:r>
    </w:p>
    <w:p w14:paraId="74B27649" w14:textId="77777777"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7D70BF22" w14:textId="77777777" w:rsidR="007E1607" w:rsidRPr="00B41667" w:rsidRDefault="00064B8B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56933">
        <w:rPr>
          <w:rFonts w:ascii="Arial Narrow" w:hAnsi="Arial Narrow" w:cs="Calibri"/>
          <w:b/>
          <w:color w:val="000000"/>
          <w:sz w:val="22"/>
          <w:szCs w:val="22"/>
        </w:rPr>
        <w:t>c</w:t>
      </w:r>
      <w:r w:rsidR="007E1607" w:rsidRPr="00B56933">
        <w:rPr>
          <w:rFonts w:ascii="Arial Narrow" w:hAnsi="Arial Narrow" w:cs="Calibri"/>
          <w:b/>
          <w:color w:val="000000"/>
          <w:sz w:val="22"/>
          <w:szCs w:val="22"/>
        </w:rPr>
        <w:t>)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ab/>
      </w:r>
      <w:r w:rsidRPr="00B41667">
        <w:rPr>
          <w:rFonts w:ascii="Arial Narrow" w:hAnsi="Arial Narrow" w:cs="Calibri"/>
          <w:color w:val="000000"/>
          <w:sz w:val="22"/>
          <w:szCs w:val="22"/>
        </w:rPr>
        <w:t>We represent that the above said Case Study is our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 xml:space="preserve"> original work, does not infringe any rights of others, including privacy rights, an</w:t>
      </w:r>
      <w:r w:rsidRPr="00B41667">
        <w:rPr>
          <w:rFonts w:ascii="Arial Narrow" w:hAnsi="Arial Narrow" w:cs="Calibri"/>
          <w:color w:val="000000"/>
          <w:sz w:val="22"/>
          <w:szCs w:val="22"/>
        </w:rPr>
        <w:t>d that we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 xml:space="preserve"> have the right to make the grant conferred by this non-exclusive license.</w:t>
      </w:r>
    </w:p>
    <w:p w14:paraId="69617BDA" w14:textId="77777777" w:rsidR="007E160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BD947D0" w14:textId="77777777" w:rsidR="001970BA" w:rsidRDefault="001970BA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-----OR-----</w:t>
      </w:r>
    </w:p>
    <w:p w14:paraId="39A4ECCD" w14:textId="77777777" w:rsidR="00615057" w:rsidRDefault="00615057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14:paraId="071D4014" w14:textId="77777777" w:rsidR="00615057" w:rsidRDefault="00615057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14:paraId="082FFD4F" w14:textId="77777777" w:rsidR="00615057" w:rsidRDefault="00615057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14:paraId="34158276" w14:textId="77777777" w:rsidR="00615057" w:rsidRDefault="00615057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14:paraId="383ABCA3" w14:textId="77777777" w:rsidR="00615057" w:rsidRDefault="00615057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</w:p>
    <w:p w14:paraId="406395E7" w14:textId="77777777" w:rsidR="001970BA" w:rsidRPr="001970BA" w:rsidRDefault="001970BA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p w14:paraId="477A8CD8" w14:textId="0A3582B0" w:rsidR="001970BA" w:rsidRDefault="00193762" w:rsidP="00193762">
      <w:pPr>
        <w:ind w:firstLine="720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0322E" wp14:editId="3A41C483">
                <wp:simplePos x="0" y="0"/>
                <wp:positionH relativeFrom="column">
                  <wp:posOffset>161925</wp:posOffset>
                </wp:positionH>
                <wp:positionV relativeFrom="paragraph">
                  <wp:posOffset>8255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1AA5D" id="Rectangle 2" o:spid="_x0000_s1026" style="position:absolute;margin-left:12.75pt;margin-top:.6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" fillcolor="white [3201]" strokecolor="black [3200]" strokeweight="2pt"/>
            </w:pict>
          </mc:Fallback>
        </mc:AlternateContent>
      </w:r>
      <w:r w:rsidR="001970BA">
        <w:rPr>
          <w:rFonts w:ascii="Arial Narrow" w:hAnsi="Arial Narrow" w:cs="Calibri"/>
          <w:color w:val="000000"/>
          <w:sz w:val="22"/>
          <w:szCs w:val="22"/>
        </w:rPr>
        <w:t xml:space="preserve">We do not wish to be publish our Case Study </w:t>
      </w:r>
      <w:r w:rsidR="001970BA" w:rsidRPr="001970BA">
        <w:rPr>
          <w:rFonts w:ascii="Arial Narrow" w:hAnsi="Arial Narrow" w:cs="Calibri"/>
          <w:color w:val="000000"/>
          <w:sz w:val="22"/>
          <w:szCs w:val="22"/>
        </w:rPr>
        <w:t>at AIMA India Case Research Centre (ICRC)</w:t>
      </w:r>
    </w:p>
    <w:p w14:paraId="437A10B6" w14:textId="77777777" w:rsidR="001970BA" w:rsidRDefault="001970BA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p w14:paraId="3CDFF294" w14:textId="77777777" w:rsidR="00D602EC" w:rsidRDefault="00D602EC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E2A43" w14:paraId="5A3B4F69" w14:textId="77777777" w:rsidTr="00D602EC">
        <w:tc>
          <w:tcPr>
            <w:tcW w:w="4675" w:type="dxa"/>
          </w:tcPr>
          <w:p w14:paraId="7669F725" w14:textId="49769DA9" w:rsidR="008E2A43" w:rsidRDefault="008E2A43" w:rsidP="001970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166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Signature of the organization </w:t>
            </w:r>
            <w:r w:rsidR="0069629B" w:rsidRPr="00B41667">
              <w:rPr>
                <w:rFonts w:ascii="Arial Narrow" w:hAnsi="Arial Narrow" w:cs="Calibri"/>
                <w:color w:val="000000"/>
                <w:sz w:val="22"/>
                <w:szCs w:val="22"/>
              </w:rPr>
              <w:t>representative:</w:t>
            </w:r>
          </w:p>
        </w:tc>
      </w:tr>
      <w:tr w:rsidR="008E2A43" w14:paraId="1537D06F" w14:textId="77777777" w:rsidTr="00D602EC">
        <w:tc>
          <w:tcPr>
            <w:tcW w:w="4675" w:type="dxa"/>
          </w:tcPr>
          <w:p w14:paraId="30624A7C" w14:textId="77777777" w:rsidR="008E2A43" w:rsidRDefault="008E2A43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Date:</w:t>
            </w:r>
          </w:p>
          <w:p w14:paraId="45D03AA2" w14:textId="77777777" w:rsidR="008E2A43" w:rsidRDefault="008E2A43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14:paraId="60662C8B" w14:textId="77777777" w:rsidR="008E2A43" w:rsidRDefault="008E2A43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Place:</w:t>
            </w:r>
          </w:p>
          <w:p w14:paraId="4AC7CC94" w14:textId="77777777" w:rsidR="008E2A43" w:rsidRDefault="008E2A43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14:paraId="6E001BCF" w14:textId="77777777" w:rsidR="008E2A43" w:rsidRDefault="008E2A43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Email:</w:t>
            </w:r>
          </w:p>
        </w:tc>
      </w:tr>
    </w:tbl>
    <w:p w14:paraId="1943EC19" w14:textId="77777777" w:rsidR="007E1607" w:rsidRDefault="007E1607" w:rsidP="007E1607">
      <w:pPr>
        <w:rPr>
          <w:rFonts w:ascii="Arial Narrow" w:hAnsi="Arial Narrow" w:cs="Calibri"/>
          <w:color w:val="000000"/>
          <w:sz w:val="22"/>
          <w:szCs w:val="22"/>
        </w:rPr>
      </w:pPr>
    </w:p>
    <w:p w14:paraId="5DC53048" w14:textId="77777777" w:rsidR="00B41667" w:rsidRPr="00B41667" w:rsidRDefault="0083283A" w:rsidP="00B41667">
      <w:pPr>
        <w:spacing w:before="180"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C</w:t>
      </w:r>
      <w:r w:rsidR="00B41667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onsent Form </w:t>
      </w:r>
      <w:r w:rsidR="00490C64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(C</w:t>
      </w:r>
      <w:r w:rsidR="00B41667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)</w:t>
      </w:r>
    </w:p>
    <w:p w14:paraId="70DA12A5" w14:textId="77777777" w:rsidR="00D83F58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790A31A2" w14:textId="77777777" w:rsidR="00B41667" w:rsidRPr="00B41667" w:rsidRDefault="00B4166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171F110F" w14:textId="77777777"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1DDE3402" w14:textId="77777777" w:rsidR="00D83F58" w:rsidRPr="00B41667" w:rsidRDefault="00B41667" w:rsidP="00B41667">
      <w:pPr>
        <w:pStyle w:val="Head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  <w:r w:rsidRPr="00B41667"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  <w:t>UNDERTAKING</w:t>
      </w:r>
    </w:p>
    <w:p w14:paraId="707DF61C" w14:textId="77777777" w:rsidR="00B41667" w:rsidRPr="00B41667" w:rsidRDefault="00B41667" w:rsidP="00B41667">
      <w:pPr>
        <w:pStyle w:val="Head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2B5771A8" w14:textId="77777777" w:rsidR="00B41667" w:rsidRPr="00B41667" w:rsidRDefault="00B41667" w:rsidP="00B41667">
      <w:pPr>
        <w:pStyle w:val="Header"/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B41667">
        <w:rPr>
          <w:rFonts w:ascii="Arial Narrow" w:hAnsi="Arial Narrow" w:cs="Arial"/>
          <w:bCs/>
          <w:color w:val="auto"/>
          <w:sz w:val="22"/>
          <w:szCs w:val="22"/>
        </w:rPr>
        <w:t>I have read the rules and regulations and agree t</w:t>
      </w:r>
      <w:r w:rsidR="00490C64">
        <w:rPr>
          <w:rFonts w:ascii="Arial Narrow" w:hAnsi="Arial Narrow" w:cs="Arial"/>
          <w:bCs/>
          <w:color w:val="auto"/>
          <w:sz w:val="22"/>
          <w:szCs w:val="22"/>
        </w:rPr>
        <w:t>o</w:t>
      </w:r>
      <w:r w:rsidRPr="00B41667">
        <w:rPr>
          <w:rFonts w:ascii="Arial Narrow" w:hAnsi="Arial Narrow" w:cs="Arial"/>
          <w:bCs/>
          <w:color w:val="auto"/>
          <w:sz w:val="22"/>
          <w:szCs w:val="22"/>
        </w:rPr>
        <w:t xml:space="preserve"> comply with them. I understand that the Jury’s decision is final and that I will not </w:t>
      </w:r>
      <w:proofErr w:type="gramStart"/>
      <w:r w:rsidRPr="00B41667">
        <w:rPr>
          <w:rFonts w:ascii="Arial Narrow" w:hAnsi="Arial Narrow" w:cs="Arial"/>
          <w:bCs/>
          <w:color w:val="auto"/>
          <w:sz w:val="22"/>
          <w:szCs w:val="22"/>
        </w:rPr>
        <w:t>enter into</w:t>
      </w:r>
      <w:proofErr w:type="gramEnd"/>
      <w:r w:rsidRPr="00B41667">
        <w:rPr>
          <w:rFonts w:ascii="Arial Narrow" w:hAnsi="Arial Narrow" w:cs="Arial"/>
          <w:bCs/>
          <w:color w:val="auto"/>
          <w:sz w:val="22"/>
          <w:szCs w:val="22"/>
        </w:rPr>
        <w:t xml:space="preserve"> any dispute regarding this.  I certify that all information provided by me in this form is correct to the best of my knowledge.</w:t>
      </w:r>
    </w:p>
    <w:p w14:paraId="54AFF9A5" w14:textId="77777777" w:rsidR="00B41667" w:rsidRPr="00B41667" w:rsidRDefault="00B41667" w:rsidP="00B41667">
      <w:pPr>
        <w:pStyle w:val="Header"/>
        <w:jc w:val="both"/>
        <w:rPr>
          <w:rFonts w:ascii="Arial Narrow" w:hAnsi="Arial Narrow" w:cs="Arial"/>
          <w:bCs/>
          <w:color w:val="auto"/>
          <w:sz w:val="22"/>
          <w:szCs w:val="22"/>
        </w:rPr>
      </w:pPr>
    </w:p>
    <w:p w14:paraId="7E0910F2" w14:textId="77777777" w:rsid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14:paraId="3CDC043B" w14:textId="77777777" w:rsid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14:paraId="5F9B3010" w14:textId="77777777" w:rsidR="00B41667" w:rsidRP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14:paraId="5F8FAD7A" w14:textId="77777777" w:rsidR="00B56933" w:rsidRDefault="00B41667" w:rsidP="00490C64">
      <w:pPr>
        <w:pStyle w:val="Header"/>
        <w:ind w:left="5760" w:hanging="5760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B41667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                                                                      </w:t>
      </w:r>
      <w:r w:rsidR="008E2A43">
        <w:rPr>
          <w:rFonts w:ascii="Arial Narrow" w:hAnsi="Arial Narrow" w:cs="Arial"/>
          <w:b/>
          <w:bCs/>
          <w:color w:val="auto"/>
          <w:sz w:val="22"/>
          <w:szCs w:val="22"/>
        </w:rPr>
        <w:tab/>
      </w:r>
      <w:r w:rsidR="00B56933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         </w:t>
      </w:r>
    </w:p>
    <w:p w14:paraId="25FF0F18" w14:textId="77777777" w:rsidR="00D83F58" w:rsidRDefault="00B56933" w:rsidP="00615057">
      <w:pPr>
        <w:pStyle w:val="Header"/>
        <w:ind w:left="5760" w:hanging="5760"/>
        <w:rPr>
          <w:rFonts w:ascii="Arial Narrow" w:hAnsi="Arial Narrow" w:cs="Arial"/>
          <w:b/>
          <w:bCs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ab/>
        <w:t xml:space="preserve">                                          </w:t>
      </w:r>
      <w:r w:rsidR="00615057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     Name of Authorized Person</w:t>
      </w:r>
    </w:p>
    <w:p w14:paraId="44F2C32A" w14:textId="77777777" w:rsidR="00615057" w:rsidRPr="00B41667" w:rsidRDefault="00615057" w:rsidP="00615057">
      <w:pPr>
        <w:pStyle w:val="Header"/>
        <w:ind w:left="5760" w:hanging="5760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ab/>
        <w:t xml:space="preserve">                                                           Designation of Authorized Person</w:t>
      </w:r>
    </w:p>
    <w:p w14:paraId="30360BFC" w14:textId="77777777"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23FC1B14" w14:textId="4602D978" w:rsidR="00694ADC" w:rsidRPr="00B41667" w:rsidRDefault="00694ADC" w:rsidP="005C743C">
      <w:pPr>
        <w:pStyle w:val="Head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19A78856" w14:textId="77777777" w:rsidR="00694ADC" w:rsidRPr="00B41667" w:rsidRDefault="00694ADC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4B261C50" w14:textId="5300C9EF" w:rsidR="006B1348" w:rsidRPr="00A63115" w:rsidRDefault="006B1348" w:rsidP="006B1348">
      <w:pPr>
        <w:pStyle w:val="Default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B41667">
        <w:rPr>
          <w:rFonts w:ascii="Arial Narrow" w:hAnsi="Arial Narrow"/>
          <w:b/>
          <w:bCs/>
          <w:color w:val="000000" w:themeColor="text1"/>
          <w:sz w:val="22"/>
          <w:szCs w:val="22"/>
        </w:rPr>
        <w:t>…………………………………………………………………</w:t>
      </w:r>
      <w:r w:rsidR="005C743C">
        <w:rPr>
          <w:rFonts w:ascii="Arial Narrow" w:hAnsi="Arial Narrow"/>
          <w:b/>
          <w:bCs/>
          <w:color w:val="000000" w:themeColor="text1"/>
          <w:sz w:val="22"/>
          <w:szCs w:val="22"/>
        </w:rPr>
        <w:t>…………………………………………………</w:t>
      </w:r>
      <w:r w:rsidRPr="00B41667">
        <w:rPr>
          <w:rFonts w:ascii="Arial Narrow" w:hAnsi="Arial Narrow"/>
          <w:b/>
          <w:bCs/>
          <w:color w:val="000000" w:themeColor="text1"/>
          <w:sz w:val="22"/>
          <w:szCs w:val="22"/>
        </w:rPr>
        <w:br/>
      </w:r>
      <w:r w:rsidRPr="00A63115">
        <w:rPr>
          <w:rFonts w:ascii="Arial Narrow" w:hAnsi="Arial Narrow"/>
          <w:b/>
          <w:bCs/>
          <w:color w:val="000000" w:themeColor="text1"/>
          <w:sz w:val="22"/>
          <w:szCs w:val="22"/>
        </w:rPr>
        <w:t>Contact Us:</w:t>
      </w:r>
    </w:p>
    <w:p w14:paraId="1019176F" w14:textId="77777777" w:rsidR="006B1348" w:rsidRPr="00A63115" w:rsidRDefault="00C10001" w:rsidP="006B1348">
      <w:pPr>
        <w:jc w:val="center"/>
        <w:rPr>
          <w:rFonts w:ascii="Arial Narrow" w:eastAsiaTheme="minorEastAsia" w:hAnsi="Arial Narrow" w:cs="Arial"/>
          <w:noProof/>
          <w:sz w:val="22"/>
          <w:szCs w:val="22"/>
        </w:rPr>
      </w:pPr>
      <w:r>
        <w:rPr>
          <w:rFonts w:ascii="Arial Narrow" w:eastAsiaTheme="minorEastAsia" w:hAnsi="Arial Narrow" w:cs="Arial"/>
          <w:b/>
          <w:bCs/>
          <w:noProof/>
          <w:sz w:val="22"/>
          <w:szCs w:val="22"/>
        </w:rPr>
        <w:t>Mr Dipen</w:t>
      </w:r>
      <w:r w:rsidR="00A63115">
        <w:rPr>
          <w:rFonts w:ascii="Arial Narrow" w:eastAsiaTheme="minorEastAsia" w:hAnsi="Arial Narrow" w:cs="Arial"/>
          <w:b/>
          <w:bCs/>
          <w:noProof/>
          <w:sz w:val="22"/>
          <w:szCs w:val="22"/>
        </w:rPr>
        <w:t xml:space="preserve"> Sharma</w:t>
      </w:r>
      <w:r w:rsidR="006B1348" w:rsidRPr="00A63115">
        <w:rPr>
          <w:rFonts w:ascii="Arial Narrow" w:eastAsiaTheme="minorEastAsia" w:hAnsi="Arial Narrow" w:cs="Arial"/>
          <w:b/>
          <w:bCs/>
          <w:noProof/>
          <w:sz w:val="22"/>
          <w:szCs w:val="22"/>
        </w:rPr>
        <w:br/>
      </w:r>
      <w:r w:rsidR="00A63115">
        <w:rPr>
          <w:rFonts w:ascii="Arial Narrow" w:eastAsiaTheme="minorEastAsia" w:hAnsi="Arial Narrow" w:cs="Arial"/>
          <w:noProof/>
          <w:color w:val="000000"/>
          <w:sz w:val="22"/>
          <w:szCs w:val="22"/>
        </w:rPr>
        <w:t>Asst Director</w:t>
      </w:r>
      <w:r w:rsidR="006B1348" w:rsidRPr="00A63115">
        <w:rPr>
          <w:rFonts w:ascii="Arial Narrow" w:eastAsiaTheme="minorEastAsia" w:hAnsi="Arial Narrow" w:cs="Arial"/>
          <w:noProof/>
          <w:color w:val="000000"/>
          <w:sz w:val="22"/>
          <w:szCs w:val="22"/>
        </w:rPr>
        <w:t>- Center for Management Development (CMD)</w:t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br/>
      </w:r>
      <w:r w:rsidR="006B1348" w:rsidRPr="00A63115">
        <w:rPr>
          <w:rFonts w:ascii="Arial Narrow" w:eastAsiaTheme="minorEastAsia" w:hAnsi="Arial Narrow" w:cs="Arial"/>
          <w:b/>
          <w:bCs/>
          <w:noProof/>
          <w:sz w:val="22"/>
          <w:szCs w:val="22"/>
        </w:rPr>
        <w:t>All India Management Association (AIMA)</w:t>
      </w:r>
      <w:r w:rsidR="006B1348" w:rsidRPr="00A63115">
        <w:rPr>
          <w:rFonts w:ascii="Arial Narrow" w:eastAsiaTheme="minorEastAsia" w:hAnsi="Arial Narrow" w:cs="Arial"/>
          <w:b/>
          <w:bCs/>
          <w:noProof/>
          <w:sz w:val="22"/>
          <w:szCs w:val="22"/>
        </w:rPr>
        <w:br/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t>Management House; 14, Institutional Area</w:t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br/>
        <w:t xml:space="preserve">Lodhi Road, New Delhi – 110 </w:t>
      </w:r>
      <w:r w:rsidR="0016651E">
        <w:rPr>
          <w:rFonts w:ascii="Arial Narrow" w:eastAsiaTheme="minorEastAsia" w:hAnsi="Arial Narrow" w:cs="Arial"/>
          <w:noProof/>
          <w:sz w:val="22"/>
          <w:szCs w:val="22"/>
        </w:rPr>
        <w:t>003, India</w:t>
      </w:r>
      <w:r w:rsidR="00EF76E8">
        <w:rPr>
          <w:rFonts w:ascii="Arial Narrow" w:eastAsiaTheme="minorEastAsia" w:hAnsi="Arial Narrow" w:cs="Arial"/>
          <w:noProof/>
          <w:sz w:val="22"/>
          <w:szCs w:val="22"/>
        </w:rPr>
        <w:br/>
        <w:t>Email: dsharma</w:t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t>@aima.</w:t>
      </w:r>
      <w:r w:rsidR="00A63115">
        <w:rPr>
          <w:rFonts w:ascii="Arial Narrow" w:eastAsiaTheme="minorEastAsia" w:hAnsi="Arial Narrow" w:cs="Arial"/>
          <w:noProof/>
          <w:sz w:val="22"/>
          <w:szCs w:val="22"/>
        </w:rPr>
        <w:t>in</w:t>
      </w:r>
      <w:r w:rsidR="00A63115">
        <w:rPr>
          <w:rFonts w:ascii="Arial Narrow" w:eastAsiaTheme="minorEastAsia" w:hAnsi="Arial Narrow" w:cs="Arial"/>
          <w:noProof/>
          <w:sz w:val="22"/>
          <w:szCs w:val="22"/>
        </w:rPr>
        <w:br/>
      </w:r>
      <w:r w:rsidR="00EF76E8">
        <w:rPr>
          <w:rFonts w:ascii="Arial Narrow" w:eastAsiaTheme="minorEastAsia" w:hAnsi="Arial Narrow" w:cs="Arial"/>
          <w:noProof/>
          <w:sz w:val="22"/>
          <w:szCs w:val="22"/>
        </w:rPr>
        <w:t>Mobile : +91 - 9953551926</w:t>
      </w:r>
    </w:p>
    <w:p w14:paraId="2DA4C628" w14:textId="77777777" w:rsidR="006B1348" w:rsidRPr="00B41667" w:rsidRDefault="00A63115" w:rsidP="006B1348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eastAsiaTheme="minorEastAsia" w:hAnsi="Arial Narrow" w:cs="Arial"/>
          <w:noProof/>
          <w:sz w:val="22"/>
          <w:szCs w:val="22"/>
        </w:rPr>
        <w:t xml:space="preserve"> </w:t>
      </w:r>
    </w:p>
    <w:p w14:paraId="2552B54A" w14:textId="77777777" w:rsidR="00B25407" w:rsidRPr="00B41667" w:rsidRDefault="00B2540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sectPr w:rsidR="00B25407" w:rsidRPr="00B41667" w:rsidSect="007D186A">
      <w:pgSz w:w="12240" w:h="15840" w:code="1"/>
      <w:pgMar w:top="450" w:right="1440" w:bottom="360" w:left="144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67B7" w14:textId="77777777" w:rsidR="004B012E" w:rsidRDefault="004B012E" w:rsidP="00800FC3">
      <w:r>
        <w:separator/>
      </w:r>
    </w:p>
  </w:endnote>
  <w:endnote w:type="continuationSeparator" w:id="0">
    <w:p w14:paraId="21D2FFCC" w14:textId="77777777" w:rsidR="004B012E" w:rsidRDefault="004B012E" w:rsidP="0080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HelveticaNeue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ecilia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9003" w14:textId="77777777" w:rsidR="004B012E" w:rsidRDefault="004B012E" w:rsidP="00800FC3">
      <w:r>
        <w:separator/>
      </w:r>
    </w:p>
  </w:footnote>
  <w:footnote w:type="continuationSeparator" w:id="0">
    <w:p w14:paraId="77915F37" w14:textId="77777777" w:rsidR="004B012E" w:rsidRDefault="004B012E" w:rsidP="0080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A88"/>
    <w:multiLevelType w:val="hybridMultilevel"/>
    <w:tmpl w:val="CC4C3D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23BC4"/>
    <w:multiLevelType w:val="hybridMultilevel"/>
    <w:tmpl w:val="3050BF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622F7"/>
    <w:multiLevelType w:val="hybridMultilevel"/>
    <w:tmpl w:val="439E8A26"/>
    <w:lvl w:ilvl="0" w:tplc="788C1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86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E4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29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0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8C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E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C4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036660"/>
    <w:multiLevelType w:val="multilevel"/>
    <w:tmpl w:val="757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572E9"/>
    <w:multiLevelType w:val="hybridMultilevel"/>
    <w:tmpl w:val="27E617C0"/>
    <w:lvl w:ilvl="0" w:tplc="FFFFFFFF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1E632E1"/>
    <w:multiLevelType w:val="hybridMultilevel"/>
    <w:tmpl w:val="239A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28F8"/>
    <w:multiLevelType w:val="hybridMultilevel"/>
    <w:tmpl w:val="FD36A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813F7"/>
    <w:multiLevelType w:val="hybridMultilevel"/>
    <w:tmpl w:val="28F0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46077"/>
    <w:multiLevelType w:val="hybridMultilevel"/>
    <w:tmpl w:val="FC7A91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D359B9"/>
    <w:multiLevelType w:val="hybridMultilevel"/>
    <w:tmpl w:val="C742D2AE"/>
    <w:lvl w:ilvl="0" w:tplc="FFFFFFFF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0" w15:restartNumberingAfterBreak="0">
    <w:nsid w:val="35F4229A"/>
    <w:multiLevelType w:val="hybridMultilevel"/>
    <w:tmpl w:val="66E60948"/>
    <w:lvl w:ilvl="0" w:tplc="5DD63676">
      <w:start w:val="1"/>
      <w:numFmt w:val="bullet"/>
      <w:lvlText w:val=""/>
      <w:lvlJc w:val="left"/>
      <w:pPr>
        <w:ind w:left="54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3A0932AB"/>
    <w:multiLevelType w:val="hybridMultilevel"/>
    <w:tmpl w:val="FC947AB4"/>
    <w:lvl w:ilvl="0" w:tplc="613E203C">
      <w:start w:val="1"/>
      <w:numFmt w:val="bullet"/>
      <w:suff w:val="space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86748"/>
    <w:multiLevelType w:val="hybridMultilevel"/>
    <w:tmpl w:val="2A2E9D30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107AD"/>
    <w:multiLevelType w:val="hybridMultilevel"/>
    <w:tmpl w:val="334E91A0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688A071E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30597"/>
    <w:multiLevelType w:val="hybridMultilevel"/>
    <w:tmpl w:val="45A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93AB7"/>
    <w:multiLevelType w:val="hybridMultilevel"/>
    <w:tmpl w:val="8CE49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7E4340"/>
    <w:multiLevelType w:val="hybridMultilevel"/>
    <w:tmpl w:val="415E098A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CB3EB1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81AD5"/>
    <w:multiLevelType w:val="hybridMultilevel"/>
    <w:tmpl w:val="0C66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F29B0"/>
    <w:multiLevelType w:val="hybridMultilevel"/>
    <w:tmpl w:val="54CC8074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CB3EB1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20FE7"/>
    <w:multiLevelType w:val="hybridMultilevel"/>
    <w:tmpl w:val="7C649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84381">
    <w:abstractNumId w:val="7"/>
  </w:num>
  <w:num w:numId="2" w16cid:durableId="1166018526">
    <w:abstractNumId w:val="14"/>
  </w:num>
  <w:num w:numId="3" w16cid:durableId="889222363">
    <w:abstractNumId w:val="17"/>
  </w:num>
  <w:num w:numId="4" w16cid:durableId="1999570894">
    <w:abstractNumId w:val="5"/>
  </w:num>
  <w:num w:numId="5" w16cid:durableId="612521267">
    <w:abstractNumId w:val="2"/>
  </w:num>
  <w:num w:numId="6" w16cid:durableId="973214295">
    <w:abstractNumId w:val="12"/>
  </w:num>
  <w:num w:numId="7" w16cid:durableId="138309621">
    <w:abstractNumId w:val="18"/>
  </w:num>
  <w:num w:numId="8" w16cid:durableId="991448980">
    <w:abstractNumId w:val="13"/>
  </w:num>
  <w:num w:numId="9" w16cid:durableId="125901578">
    <w:abstractNumId w:val="16"/>
  </w:num>
  <w:num w:numId="10" w16cid:durableId="526911240">
    <w:abstractNumId w:val="3"/>
  </w:num>
  <w:num w:numId="11" w16cid:durableId="2067756461">
    <w:abstractNumId w:val="11"/>
  </w:num>
  <w:num w:numId="12" w16cid:durableId="1163820371">
    <w:abstractNumId w:val="19"/>
  </w:num>
  <w:num w:numId="13" w16cid:durableId="1863935371">
    <w:abstractNumId w:val="1"/>
  </w:num>
  <w:num w:numId="14" w16cid:durableId="9499684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4876194">
    <w:abstractNumId w:val="8"/>
  </w:num>
  <w:num w:numId="16" w16cid:durableId="1928807956">
    <w:abstractNumId w:val="10"/>
  </w:num>
  <w:num w:numId="17" w16cid:durableId="139544842">
    <w:abstractNumId w:val="10"/>
  </w:num>
  <w:num w:numId="18" w16cid:durableId="141581902">
    <w:abstractNumId w:val="11"/>
  </w:num>
  <w:num w:numId="19" w16cid:durableId="448085792">
    <w:abstractNumId w:val="8"/>
  </w:num>
  <w:num w:numId="20" w16cid:durableId="552617761">
    <w:abstractNumId w:val="0"/>
  </w:num>
  <w:num w:numId="21" w16cid:durableId="6911367">
    <w:abstractNumId w:val="15"/>
  </w:num>
  <w:num w:numId="22" w16cid:durableId="461265154">
    <w:abstractNumId w:val="6"/>
  </w:num>
  <w:num w:numId="23" w16cid:durableId="1894652741">
    <w:abstractNumId w:val="4"/>
  </w:num>
  <w:num w:numId="24" w16cid:durableId="597295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C3"/>
    <w:rsid w:val="00001C74"/>
    <w:rsid w:val="00017D8D"/>
    <w:rsid w:val="0003359B"/>
    <w:rsid w:val="0003780A"/>
    <w:rsid w:val="0004078A"/>
    <w:rsid w:val="0006127B"/>
    <w:rsid w:val="00064B8B"/>
    <w:rsid w:val="00072798"/>
    <w:rsid w:val="00090A5A"/>
    <w:rsid w:val="000C1D66"/>
    <w:rsid w:val="000C663A"/>
    <w:rsid w:val="000C6870"/>
    <w:rsid w:val="000D13A6"/>
    <w:rsid w:val="000D247E"/>
    <w:rsid w:val="000F09F3"/>
    <w:rsid w:val="000F52F0"/>
    <w:rsid w:val="0010061E"/>
    <w:rsid w:val="00101A4C"/>
    <w:rsid w:val="001067A9"/>
    <w:rsid w:val="001169A0"/>
    <w:rsid w:val="001354EC"/>
    <w:rsid w:val="001419FD"/>
    <w:rsid w:val="001443D9"/>
    <w:rsid w:val="0015501C"/>
    <w:rsid w:val="0016651E"/>
    <w:rsid w:val="001714EB"/>
    <w:rsid w:val="00174DD2"/>
    <w:rsid w:val="00174E04"/>
    <w:rsid w:val="001802C3"/>
    <w:rsid w:val="0018370B"/>
    <w:rsid w:val="0019142A"/>
    <w:rsid w:val="001914D9"/>
    <w:rsid w:val="00193762"/>
    <w:rsid w:val="00194B1B"/>
    <w:rsid w:val="00195B8D"/>
    <w:rsid w:val="001970BA"/>
    <w:rsid w:val="001A0F6E"/>
    <w:rsid w:val="001A1B65"/>
    <w:rsid w:val="001A28FC"/>
    <w:rsid w:val="001B326D"/>
    <w:rsid w:val="001C44E8"/>
    <w:rsid w:val="001C5D60"/>
    <w:rsid w:val="001D7ABF"/>
    <w:rsid w:val="001E01C6"/>
    <w:rsid w:val="001F2AC9"/>
    <w:rsid w:val="001F51A3"/>
    <w:rsid w:val="001F6935"/>
    <w:rsid w:val="001F79C1"/>
    <w:rsid w:val="0020046E"/>
    <w:rsid w:val="0020508A"/>
    <w:rsid w:val="00207744"/>
    <w:rsid w:val="00207E5E"/>
    <w:rsid w:val="0021785D"/>
    <w:rsid w:val="00255221"/>
    <w:rsid w:val="00260AB0"/>
    <w:rsid w:val="00271BC3"/>
    <w:rsid w:val="0027677C"/>
    <w:rsid w:val="0028516D"/>
    <w:rsid w:val="002A1700"/>
    <w:rsid w:val="002A6A83"/>
    <w:rsid w:val="002B6E9A"/>
    <w:rsid w:val="002D0199"/>
    <w:rsid w:val="002E29E6"/>
    <w:rsid w:val="002E3C7D"/>
    <w:rsid w:val="002F6F4E"/>
    <w:rsid w:val="003178F4"/>
    <w:rsid w:val="00317E65"/>
    <w:rsid w:val="00345070"/>
    <w:rsid w:val="00360A9D"/>
    <w:rsid w:val="00361CBD"/>
    <w:rsid w:val="00376E9A"/>
    <w:rsid w:val="003A3E3C"/>
    <w:rsid w:val="003B3E55"/>
    <w:rsid w:val="003B4F3B"/>
    <w:rsid w:val="003B7DE5"/>
    <w:rsid w:val="003F3E37"/>
    <w:rsid w:val="0040397D"/>
    <w:rsid w:val="004050FF"/>
    <w:rsid w:val="004154A9"/>
    <w:rsid w:val="00415B50"/>
    <w:rsid w:val="00423DAC"/>
    <w:rsid w:val="00424132"/>
    <w:rsid w:val="00424C4B"/>
    <w:rsid w:val="004442C7"/>
    <w:rsid w:val="004452EE"/>
    <w:rsid w:val="00470AC8"/>
    <w:rsid w:val="004775A4"/>
    <w:rsid w:val="00482B48"/>
    <w:rsid w:val="00490C64"/>
    <w:rsid w:val="004A7FEA"/>
    <w:rsid w:val="004B012E"/>
    <w:rsid w:val="004C483B"/>
    <w:rsid w:val="004C7E8F"/>
    <w:rsid w:val="00512444"/>
    <w:rsid w:val="0052058D"/>
    <w:rsid w:val="0052737C"/>
    <w:rsid w:val="00533ECF"/>
    <w:rsid w:val="00535F84"/>
    <w:rsid w:val="005502DC"/>
    <w:rsid w:val="00565863"/>
    <w:rsid w:val="00572C49"/>
    <w:rsid w:val="00576D7C"/>
    <w:rsid w:val="00585588"/>
    <w:rsid w:val="00594ECD"/>
    <w:rsid w:val="005A4066"/>
    <w:rsid w:val="005A477F"/>
    <w:rsid w:val="005B6288"/>
    <w:rsid w:val="005C2448"/>
    <w:rsid w:val="005C743C"/>
    <w:rsid w:val="005E6EA5"/>
    <w:rsid w:val="005F0DB9"/>
    <w:rsid w:val="005F2B9A"/>
    <w:rsid w:val="005F70E4"/>
    <w:rsid w:val="00606D3B"/>
    <w:rsid w:val="00610AC5"/>
    <w:rsid w:val="0061236E"/>
    <w:rsid w:val="00612B7E"/>
    <w:rsid w:val="00615057"/>
    <w:rsid w:val="00617DA5"/>
    <w:rsid w:val="006317F0"/>
    <w:rsid w:val="00647237"/>
    <w:rsid w:val="00655CD3"/>
    <w:rsid w:val="00667D0E"/>
    <w:rsid w:val="00670076"/>
    <w:rsid w:val="00671B99"/>
    <w:rsid w:val="00675F28"/>
    <w:rsid w:val="00676ACC"/>
    <w:rsid w:val="0068632A"/>
    <w:rsid w:val="00687CE3"/>
    <w:rsid w:val="006911F5"/>
    <w:rsid w:val="00694ADC"/>
    <w:rsid w:val="0069629B"/>
    <w:rsid w:val="006A3184"/>
    <w:rsid w:val="006B1348"/>
    <w:rsid w:val="006C52F1"/>
    <w:rsid w:val="006D25F3"/>
    <w:rsid w:val="006E2B14"/>
    <w:rsid w:val="006E5F1E"/>
    <w:rsid w:val="006E75FE"/>
    <w:rsid w:val="006E7EB1"/>
    <w:rsid w:val="006F321C"/>
    <w:rsid w:val="006F6358"/>
    <w:rsid w:val="006F7B59"/>
    <w:rsid w:val="0070438B"/>
    <w:rsid w:val="007072BA"/>
    <w:rsid w:val="00710044"/>
    <w:rsid w:val="00712257"/>
    <w:rsid w:val="007145C4"/>
    <w:rsid w:val="00724C47"/>
    <w:rsid w:val="00726CB2"/>
    <w:rsid w:val="0073035D"/>
    <w:rsid w:val="00735719"/>
    <w:rsid w:val="00742DF1"/>
    <w:rsid w:val="00762664"/>
    <w:rsid w:val="00764CB9"/>
    <w:rsid w:val="00765D81"/>
    <w:rsid w:val="00766D27"/>
    <w:rsid w:val="00783879"/>
    <w:rsid w:val="007A3B54"/>
    <w:rsid w:val="007A4DFD"/>
    <w:rsid w:val="007B4C52"/>
    <w:rsid w:val="007D186A"/>
    <w:rsid w:val="007D59F3"/>
    <w:rsid w:val="007E1607"/>
    <w:rsid w:val="007E75CA"/>
    <w:rsid w:val="007F7AFA"/>
    <w:rsid w:val="00800FC3"/>
    <w:rsid w:val="00811BFA"/>
    <w:rsid w:val="0081564F"/>
    <w:rsid w:val="0081749F"/>
    <w:rsid w:val="00822552"/>
    <w:rsid w:val="008239FA"/>
    <w:rsid w:val="00824C0E"/>
    <w:rsid w:val="008265F0"/>
    <w:rsid w:val="0083283A"/>
    <w:rsid w:val="00837B37"/>
    <w:rsid w:val="00850137"/>
    <w:rsid w:val="00853155"/>
    <w:rsid w:val="0086190E"/>
    <w:rsid w:val="008665CC"/>
    <w:rsid w:val="00870E56"/>
    <w:rsid w:val="008736F4"/>
    <w:rsid w:val="008877C2"/>
    <w:rsid w:val="008949EB"/>
    <w:rsid w:val="00895929"/>
    <w:rsid w:val="008D5452"/>
    <w:rsid w:val="008E2A43"/>
    <w:rsid w:val="008E3575"/>
    <w:rsid w:val="008E52B4"/>
    <w:rsid w:val="008E5ABE"/>
    <w:rsid w:val="008F38A2"/>
    <w:rsid w:val="00904EDB"/>
    <w:rsid w:val="00914458"/>
    <w:rsid w:val="00915BBD"/>
    <w:rsid w:val="00943447"/>
    <w:rsid w:val="0094360D"/>
    <w:rsid w:val="0094731B"/>
    <w:rsid w:val="009536B7"/>
    <w:rsid w:val="00961787"/>
    <w:rsid w:val="00965CEC"/>
    <w:rsid w:val="00972121"/>
    <w:rsid w:val="00973F4B"/>
    <w:rsid w:val="00994E05"/>
    <w:rsid w:val="00995E85"/>
    <w:rsid w:val="009B430A"/>
    <w:rsid w:val="009B6A5F"/>
    <w:rsid w:val="009D1449"/>
    <w:rsid w:val="009D21A0"/>
    <w:rsid w:val="009D4BB1"/>
    <w:rsid w:val="009D7741"/>
    <w:rsid w:val="009E0697"/>
    <w:rsid w:val="009E17E2"/>
    <w:rsid w:val="009F3124"/>
    <w:rsid w:val="009F315C"/>
    <w:rsid w:val="00A51515"/>
    <w:rsid w:val="00A627D1"/>
    <w:rsid w:val="00A63115"/>
    <w:rsid w:val="00A67E29"/>
    <w:rsid w:val="00AA2E80"/>
    <w:rsid w:val="00AC1445"/>
    <w:rsid w:val="00AC6CC7"/>
    <w:rsid w:val="00AD7752"/>
    <w:rsid w:val="00AE194F"/>
    <w:rsid w:val="00AE1A3C"/>
    <w:rsid w:val="00AE1EDE"/>
    <w:rsid w:val="00AE6F1B"/>
    <w:rsid w:val="00AF2D53"/>
    <w:rsid w:val="00AF434A"/>
    <w:rsid w:val="00AF4A86"/>
    <w:rsid w:val="00B01A5B"/>
    <w:rsid w:val="00B024DE"/>
    <w:rsid w:val="00B063D1"/>
    <w:rsid w:val="00B06A26"/>
    <w:rsid w:val="00B12609"/>
    <w:rsid w:val="00B20CD8"/>
    <w:rsid w:val="00B25407"/>
    <w:rsid w:val="00B25ADA"/>
    <w:rsid w:val="00B301DC"/>
    <w:rsid w:val="00B35C6B"/>
    <w:rsid w:val="00B41667"/>
    <w:rsid w:val="00B4201F"/>
    <w:rsid w:val="00B4515F"/>
    <w:rsid w:val="00B4691B"/>
    <w:rsid w:val="00B56933"/>
    <w:rsid w:val="00B57439"/>
    <w:rsid w:val="00B81760"/>
    <w:rsid w:val="00B82840"/>
    <w:rsid w:val="00B85331"/>
    <w:rsid w:val="00BA04DE"/>
    <w:rsid w:val="00BA0F5F"/>
    <w:rsid w:val="00BA3EA0"/>
    <w:rsid w:val="00BA4A24"/>
    <w:rsid w:val="00BB53B4"/>
    <w:rsid w:val="00BC5A70"/>
    <w:rsid w:val="00BD76F3"/>
    <w:rsid w:val="00BE34E1"/>
    <w:rsid w:val="00BF3481"/>
    <w:rsid w:val="00C10001"/>
    <w:rsid w:val="00C1593A"/>
    <w:rsid w:val="00C21564"/>
    <w:rsid w:val="00C235FA"/>
    <w:rsid w:val="00C24CDA"/>
    <w:rsid w:val="00C30CE7"/>
    <w:rsid w:val="00C43235"/>
    <w:rsid w:val="00C45C29"/>
    <w:rsid w:val="00C46BC6"/>
    <w:rsid w:val="00C67420"/>
    <w:rsid w:val="00C72358"/>
    <w:rsid w:val="00C77D69"/>
    <w:rsid w:val="00C95FEE"/>
    <w:rsid w:val="00CA1303"/>
    <w:rsid w:val="00CA6AF4"/>
    <w:rsid w:val="00CC78B5"/>
    <w:rsid w:val="00CE3286"/>
    <w:rsid w:val="00CE3383"/>
    <w:rsid w:val="00CF1DA8"/>
    <w:rsid w:val="00D0062E"/>
    <w:rsid w:val="00D0129C"/>
    <w:rsid w:val="00D05892"/>
    <w:rsid w:val="00D06388"/>
    <w:rsid w:val="00D149C9"/>
    <w:rsid w:val="00D17613"/>
    <w:rsid w:val="00D44CB8"/>
    <w:rsid w:val="00D4657B"/>
    <w:rsid w:val="00D54B4C"/>
    <w:rsid w:val="00D56B88"/>
    <w:rsid w:val="00D602EC"/>
    <w:rsid w:val="00D61438"/>
    <w:rsid w:val="00D759C2"/>
    <w:rsid w:val="00D83F58"/>
    <w:rsid w:val="00D85437"/>
    <w:rsid w:val="00D95534"/>
    <w:rsid w:val="00DA3D5D"/>
    <w:rsid w:val="00DA450F"/>
    <w:rsid w:val="00DC268A"/>
    <w:rsid w:val="00DC376D"/>
    <w:rsid w:val="00DE21F3"/>
    <w:rsid w:val="00DE3CB6"/>
    <w:rsid w:val="00DE542C"/>
    <w:rsid w:val="00DE67F5"/>
    <w:rsid w:val="00DF24F9"/>
    <w:rsid w:val="00E02AE8"/>
    <w:rsid w:val="00E15DD0"/>
    <w:rsid w:val="00E2324D"/>
    <w:rsid w:val="00E3567A"/>
    <w:rsid w:val="00E3645A"/>
    <w:rsid w:val="00E55EFE"/>
    <w:rsid w:val="00E65CBA"/>
    <w:rsid w:val="00E81DE6"/>
    <w:rsid w:val="00E906F9"/>
    <w:rsid w:val="00E949D9"/>
    <w:rsid w:val="00EB0998"/>
    <w:rsid w:val="00EB298D"/>
    <w:rsid w:val="00ED1100"/>
    <w:rsid w:val="00ED3FC4"/>
    <w:rsid w:val="00EE1063"/>
    <w:rsid w:val="00EE5209"/>
    <w:rsid w:val="00EE5B7B"/>
    <w:rsid w:val="00EF1D4C"/>
    <w:rsid w:val="00EF6CE0"/>
    <w:rsid w:val="00EF76E8"/>
    <w:rsid w:val="00F03F32"/>
    <w:rsid w:val="00F04732"/>
    <w:rsid w:val="00F05A18"/>
    <w:rsid w:val="00F06C8B"/>
    <w:rsid w:val="00F123A3"/>
    <w:rsid w:val="00F205FE"/>
    <w:rsid w:val="00F22578"/>
    <w:rsid w:val="00F23EC7"/>
    <w:rsid w:val="00F33104"/>
    <w:rsid w:val="00F43F0B"/>
    <w:rsid w:val="00F47BBA"/>
    <w:rsid w:val="00F52894"/>
    <w:rsid w:val="00F5523D"/>
    <w:rsid w:val="00F6022E"/>
    <w:rsid w:val="00F80C89"/>
    <w:rsid w:val="00F93829"/>
    <w:rsid w:val="00FA532F"/>
    <w:rsid w:val="00FD09D0"/>
    <w:rsid w:val="00FD4666"/>
    <w:rsid w:val="00FE1D51"/>
    <w:rsid w:val="00FE4A94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AC932A"/>
  <w15:docId w15:val="{9F73B346-3104-4EA9-9CDC-7C3E8911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EF6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53155"/>
    <w:pPr>
      <w:keepNext/>
      <w:tabs>
        <w:tab w:val="left" w:pos="630"/>
        <w:tab w:val="left" w:pos="1980"/>
        <w:tab w:val="left" w:pos="3870"/>
        <w:tab w:val="left" w:pos="4860"/>
        <w:tab w:val="left" w:pos="6660"/>
        <w:tab w:val="left" w:pos="6750"/>
      </w:tabs>
      <w:outlineLvl w:val="5"/>
    </w:pPr>
    <w:rPr>
      <w:rFonts w:ascii="Bookman Old Style" w:hAnsi="Bookman Old Style"/>
      <w:b/>
      <w:color w:val="auto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0FC3"/>
    <w:rPr>
      <w:color w:val="212120"/>
      <w:kern w:val="28"/>
    </w:rPr>
  </w:style>
  <w:style w:type="paragraph" w:styleId="Footer">
    <w:name w:val="footer"/>
    <w:basedOn w:val="Normal"/>
    <w:link w:val="FooterChar"/>
    <w:rsid w:val="00800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FC3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E2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24D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3155"/>
    <w:rPr>
      <w:rFonts w:ascii="Bookman Old Style" w:hAnsi="Bookman Old Style"/>
      <w:b/>
      <w:sz w:val="22"/>
    </w:rPr>
  </w:style>
  <w:style w:type="character" w:customStyle="1" w:styleId="Heading1Char">
    <w:name w:val="Heading 1 Char"/>
    <w:basedOn w:val="DefaultParagraphFont"/>
    <w:link w:val="Heading1"/>
    <w:rsid w:val="00EF6CE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EF6CE0"/>
    <w:pPr>
      <w:ind w:left="720"/>
      <w:jc w:val="both"/>
    </w:pPr>
    <w:rPr>
      <w:rFonts w:eastAsia="Calibri"/>
      <w:color w:val="000000"/>
      <w:kern w:val="0"/>
      <w:sz w:val="24"/>
      <w:szCs w:val="24"/>
      <w:lang w:val="en-GB"/>
    </w:rPr>
  </w:style>
  <w:style w:type="paragraph" w:styleId="NoSpacing">
    <w:name w:val="No Spacing"/>
    <w:uiPriority w:val="1"/>
    <w:qFormat/>
    <w:rsid w:val="002A170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4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E75FE"/>
    <w:rPr>
      <w:b/>
      <w:bCs/>
    </w:rPr>
  </w:style>
  <w:style w:type="character" w:styleId="Hyperlink">
    <w:name w:val="Hyperlink"/>
    <w:rsid w:val="001F2A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0A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wordsection1">
    <w:name w:val="wordsection1"/>
    <w:basedOn w:val="Normal"/>
    <w:uiPriority w:val="99"/>
    <w:rsid w:val="00C21564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paragraph" w:customStyle="1" w:styleId="Default">
    <w:name w:val="Default"/>
    <w:rsid w:val="006B13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A2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apps.aima.in%2FPAYAIMA%2FAIMA_PAYMENT_FILLDETAILS.ASPX&amp;data=04%7C01%7Cdhanya.shankar%40endress.com%7C9be1cfc6fe5145c5ca3908d8e4476dcd%7C52daf2a93b734da4ac6a3f81adc92b7e%7C1%7C0%7C637510342725694518%7CUnknown%7CTWFpbGZsb3d8eyJWIjoiMC4wLjAwMDAiLCJQIjoiV2luMzIiLCJBTiI6Ik1haWwiLCJXVCI6Mn0%3D%7C1000&amp;sdata=%2B46NJh4i5eHhCK5ytJFiJWtdx9iuIuCWjBu0J3S02e0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beena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373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Mubeena</dc:creator>
  <cp:lastModifiedBy>Dipen Sharma</cp:lastModifiedBy>
  <cp:revision>19</cp:revision>
  <cp:lastPrinted>2019-08-21T06:46:00Z</cp:lastPrinted>
  <dcterms:created xsi:type="dcterms:W3CDTF">2021-06-02T03:40:00Z</dcterms:created>
  <dcterms:modified xsi:type="dcterms:W3CDTF">2022-07-13T04:00:00Z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_NewReviewCycle">
    <vt:lpwstr/>
  </property>
</Properties>
</file>