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81" w:rsidRPr="00B41667" w:rsidRDefault="00064B8B" w:rsidP="00317E65">
      <w:pPr>
        <w:pStyle w:val="NoSpacing"/>
        <w:jc w:val="center"/>
        <w:rPr>
          <w:rStyle w:val="Strong"/>
          <w:rFonts w:ascii="Arial Narrow" w:hAnsi="Arial Narrow" w:cs="Arial"/>
        </w:rPr>
      </w:pPr>
      <w:r w:rsidRPr="00B41667">
        <w:rPr>
          <w:rFonts w:ascii="Arial Narrow" w:hAnsi="Arial Narrow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720F025E" wp14:editId="44DAC3C3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400404" cy="563526"/>
            <wp:effectExtent l="0" t="0" r="0" b="8255"/>
            <wp:wrapNone/>
            <wp:docPr id="7" name="Picture 7" descr="https://www.aima.in/images/aim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ima.in/images/aima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4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481" w:rsidRPr="00B41667" w:rsidRDefault="00BF3481" w:rsidP="00317E65">
      <w:pPr>
        <w:pStyle w:val="NoSpacing"/>
        <w:jc w:val="center"/>
        <w:rPr>
          <w:rStyle w:val="Strong"/>
          <w:rFonts w:ascii="Arial Narrow" w:hAnsi="Arial Narrow" w:cs="Arial"/>
        </w:rPr>
      </w:pPr>
    </w:p>
    <w:p w:rsidR="00064B8B" w:rsidRPr="00B41667" w:rsidRDefault="00064B8B" w:rsidP="00317E65">
      <w:pPr>
        <w:pStyle w:val="NoSpacing"/>
        <w:jc w:val="center"/>
        <w:rPr>
          <w:rStyle w:val="Strong"/>
          <w:rFonts w:ascii="Arial Narrow" w:hAnsi="Arial Narrow" w:cs="Arial"/>
        </w:rPr>
      </w:pPr>
    </w:p>
    <w:p w:rsidR="00064B8B" w:rsidRPr="00B41667" w:rsidRDefault="001354EC" w:rsidP="00317E65">
      <w:pPr>
        <w:pStyle w:val="NoSpacing"/>
        <w:jc w:val="center"/>
        <w:rPr>
          <w:rStyle w:val="Strong"/>
          <w:rFonts w:ascii="Arial Narrow" w:hAnsi="Arial Narrow" w:cs="Arial"/>
        </w:rPr>
      </w:pPr>
      <w:r>
        <w:rPr>
          <w:rFonts w:ascii="Arial Narrow" w:hAnsi="Arial Narrow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CAD67" wp14:editId="1875325F">
                <wp:simplePos x="0" y="0"/>
                <wp:positionH relativeFrom="margin">
                  <wp:posOffset>-60960</wp:posOffset>
                </wp:positionH>
                <wp:positionV relativeFrom="paragraph">
                  <wp:posOffset>106680</wp:posOffset>
                </wp:positionV>
                <wp:extent cx="5753100" cy="10134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13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4EC" w:rsidRDefault="00A63115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9</w:t>
                            </w:r>
                            <w:r w:rsidRPr="00A63115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1354EC" w:rsidRPr="00A63115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Innovation Practitioners Case Study Contest and Summit</w:t>
                            </w:r>
                          </w:p>
                          <w:p w:rsidR="00A63115" w:rsidRPr="00A63115" w:rsidRDefault="00A63115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In Online Mode</w:t>
                            </w:r>
                          </w:p>
                          <w:p w:rsidR="001354EC" w:rsidRPr="001354EC" w:rsidRDefault="00A63115" w:rsidP="001354EC">
                            <w:pPr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Friday,</w:t>
                            </w:r>
                            <w:r w:rsidR="001354EC" w:rsidRPr="00A63115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>18</w:t>
                            </w:r>
                            <w:r w:rsidRPr="00A63115"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8"/>
                              </w:rPr>
                              <w:t xml:space="preserve"> 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CAD67" id="Rectangle 1" o:spid="_x0000_s1026" style="position:absolute;left:0;text-align:left;margin-left:-4.8pt;margin-top:8.4pt;width:453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" fillcolor="#17365d [2415]" strokecolor="#243f60 [1604]" strokeweight="2pt">
                <v:textbox>
                  <w:txbxContent>
                    <w:p w:rsidR="001354EC" w:rsidRDefault="00A63115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9</w:t>
                      </w:r>
                      <w:r w:rsidRPr="00A63115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1354EC" w:rsidRPr="00A63115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Innovation Practitioners Case Study Contest and Summit</w:t>
                      </w:r>
                    </w:p>
                    <w:p w:rsidR="00A63115" w:rsidRPr="00A63115" w:rsidRDefault="00A63115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In Online Mode</w:t>
                      </w:r>
                    </w:p>
                    <w:p w:rsidR="001354EC" w:rsidRPr="001354EC" w:rsidRDefault="00A63115" w:rsidP="001354EC">
                      <w:pPr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Friday,</w:t>
                      </w:r>
                      <w:r w:rsidR="001354EC" w:rsidRPr="00A63115"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>18</w:t>
                      </w:r>
                      <w:r w:rsidRPr="00A63115">
                        <w:rPr>
                          <w:rFonts w:ascii="Segoe UI Black" w:hAnsi="Segoe UI Black"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Segoe UI Black" w:hAnsi="Segoe UI Black"/>
                          <w:color w:val="FFFFFF" w:themeColor="background1"/>
                          <w:sz w:val="28"/>
                        </w:rPr>
                        <w:t xml:space="preserve"> December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7E65" w:rsidRPr="00B41667" w:rsidRDefault="00317E65" w:rsidP="007E1607">
      <w:pPr>
        <w:pStyle w:val="NoSpacing"/>
        <w:spacing w:line="276" w:lineRule="auto"/>
        <w:jc w:val="center"/>
        <w:rPr>
          <w:rFonts w:ascii="Arial Narrow" w:hAnsi="Arial Narrow" w:cstheme="minorHAnsi"/>
        </w:rPr>
      </w:pPr>
    </w:p>
    <w:p w:rsidR="00317E65" w:rsidRPr="00B41667" w:rsidRDefault="00317E65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1354EC" w:rsidRDefault="001354EC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EF6CE0" w:rsidRDefault="00EF6CE0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Consent Form</w:t>
      </w:r>
      <w:r w:rsidR="00064B8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 xml:space="preserve"> </w:t>
      </w:r>
      <w:r w:rsidR="00973F4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(A</w:t>
      </w:r>
      <w:r w:rsidR="00064B8B"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)</w:t>
      </w:r>
    </w:p>
    <w:p w:rsidR="00973F4B" w:rsidRPr="00B41667" w:rsidRDefault="00973F4B" w:rsidP="00EF6CE0">
      <w:pPr>
        <w:tabs>
          <w:tab w:val="left" w:pos="1440"/>
          <w:tab w:val="left" w:pos="1800"/>
          <w:tab w:val="left" w:pos="5400"/>
        </w:tabs>
        <w:jc w:val="center"/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Name (Applicant) 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________________________________________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softHyphen/>
        <w:t>_______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Designation ___________________________________</w:t>
      </w:r>
      <w:r w:rsidR="00207E5E" w:rsidRPr="00B41667">
        <w:rPr>
          <w:rFonts w:ascii="Arial Narrow" w:hAnsi="Arial Narrow" w:cstheme="minorHAnsi"/>
          <w:color w:val="auto"/>
          <w:sz w:val="22"/>
          <w:szCs w:val="22"/>
        </w:rPr>
        <w:t xml:space="preserve"> Organisation__________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="00207E5E" w:rsidRPr="00B41667">
        <w:rPr>
          <w:rFonts w:ascii="Arial Narrow" w:hAnsi="Arial Narrow" w:cstheme="minorHAnsi"/>
          <w:color w:val="auto"/>
          <w:sz w:val="22"/>
          <w:szCs w:val="22"/>
        </w:rPr>
        <w:t>__________________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Address 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D83F58" w:rsidRPr="00B41667" w:rsidRDefault="00D83F58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____________________</w:t>
      </w:r>
    </w:p>
    <w:p w:rsidR="00D83F58" w:rsidRPr="00B41667" w:rsidRDefault="00D83F58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Telephone (Direct) ____________________________ 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Mobile ______________________________________ E-mail 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Name (Sponsoring Authority) 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Designation ________________________________________________________________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</w:p>
    <w:p w:rsidR="00EF6CE0" w:rsidRPr="00B41667" w:rsidRDefault="00EF6CE0" w:rsidP="00D83F58">
      <w:pPr>
        <w:spacing w:line="480" w:lineRule="auto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Telephone (Direct) ____________________________ ______________________________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</w:t>
      </w:r>
    </w:p>
    <w:p w:rsidR="00BD76F3" w:rsidRPr="00B41667" w:rsidRDefault="00EF6CE0" w:rsidP="00D83F58">
      <w:pPr>
        <w:rPr>
          <w:rFonts w:ascii="Arial Narrow" w:hAnsi="Arial Narrow" w:cstheme="minorHAnsi"/>
          <w:b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Mobile ______________________________________ E-mail ____________________</w:t>
      </w:r>
      <w:r w:rsidR="00B41667">
        <w:rPr>
          <w:rFonts w:ascii="Arial Narrow" w:hAnsi="Arial Narrow" w:cstheme="minorHAnsi"/>
          <w:color w:val="auto"/>
          <w:sz w:val="22"/>
          <w:szCs w:val="22"/>
        </w:rPr>
        <w:t>_________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________</w:t>
      </w:r>
      <w:r w:rsidR="0094731B" w:rsidRPr="00B41667">
        <w:rPr>
          <w:rFonts w:ascii="Arial Narrow" w:hAnsi="Arial Narrow" w:cstheme="minorHAnsi"/>
          <w:color w:val="auto"/>
          <w:sz w:val="22"/>
          <w:szCs w:val="22"/>
        </w:rPr>
        <w:t>______</w:t>
      </w:r>
      <w:r w:rsidR="00D83F58" w:rsidRPr="00B41667">
        <w:rPr>
          <w:rFonts w:ascii="Arial Narrow" w:hAnsi="Arial Narrow" w:cstheme="minorHAnsi"/>
          <w:b/>
          <w:color w:val="auto"/>
          <w:sz w:val="22"/>
          <w:szCs w:val="22"/>
        </w:rPr>
        <w:br/>
      </w:r>
      <w:r w:rsidR="00D83F58" w:rsidRPr="00B41667">
        <w:rPr>
          <w:rFonts w:ascii="Arial Narrow" w:hAnsi="Arial Narrow" w:cstheme="minorHAnsi"/>
          <w:b/>
          <w:color w:val="auto"/>
          <w:sz w:val="22"/>
          <w:szCs w:val="22"/>
        </w:rPr>
        <w:br/>
      </w:r>
      <w:r w:rsidR="00B25407" w:rsidRPr="00B41667">
        <w:rPr>
          <w:rFonts w:ascii="Arial Narrow" w:hAnsi="Arial Narrow" w:cstheme="minorHAnsi"/>
          <w:b/>
          <w:color w:val="auto"/>
          <w:sz w:val="22"/>
          <w:szCs w:val="22"/>
        </w:rPr>
        <w:t>We wish to register for the Case Study Contest on Innovation in the following Category</w:t>
      </w:r>
      <w:r w:rsidR="00694ADC" w:rsidRPr="00B41667">
        <w:rPr>
          <w:rFonts w:ascii="Arial Narrow" w:hAnsi="Arial Narrow" w:cstheme="minorHAnsi"/>
          <w:b/>
          <w:color w:val="auto"/>
          <w:sz w:val="22"/>
          <w:szCs w:val="22"/>
        </w:rPr>
        <w:t>/s</w:t>
      </w:r>
      <w:r w:rsidR="00B25407" w:rsidRPr="00B41667">
        <w:rPr>
          <w:rFonts w:ascii="Arial Narrow" w:hAnsi="Arial Narrow" w:cstheme="minorHAnsi"/>
          <w:b/>
          <w:color w:val="auto"/>
          <w:sz w:val="22"/>
          <w:szCs w:val="22"/>
        </w:rPr>
        <w:t xml:space="preserve"> (please tick the entry </w:t>
      </w:r>
      <w:r w:rsidR="00BD76F3" w:rsidRPr="00B41667">
        <w:rPr>
          <w:rFonts w:ascii="Arial Narrow" w:hAnsi="Arial Narrow" w:cstheme="minorHAnsi"/>
          <w:b/>
          <w:color w:val="auto"/>
          <w:sz w:val="22"/>
          <w:szCs w:val="22"/>
        </w:rPr>
        <w:t>C</w:t>
      </w:r>
      <w:r w:rsidR="00B25407" w:rsidRPr="00B41667">
        <w:rPr>
          <w:rFonts w:ascii="Arial Narrow" w:hAnsi="Arial Narrow" w:cstheme="minorHAnsi"/>
          <w:b/>
          <w:color w:val="auto"/>
          <w:sz w:val="22"/>
          <w:szCs w:val="22"/>
        </w:rPr>
        <w:t>ategory</w:t>
      </w:r>
      <w:r w:rsidR="00BD76F3" w:rsidRPr="00B41667">
        <w:rPr>
          <w:rFonts w:ascii="Arial Narrow" w:hAnsi="Arial Narrow" w:cstheme="minorHAnsi"/>
          <w:b/>
          <w:color w:val="auto"/>
          <w:sz w:val="22"/>
          <w:szCs w:val="22"/>
        </w:rPr>
        <w:t>/Categories</w:t>
      </w:r>
      <w:r w:rsidR="00B25407" w:rsidRPr="00B41667">
        <w:rPr>
          <w:rFonts w:ascii="Arial Narrow" w:hAnsi="Arial Narrow" w:cstheme="minorHAnsi"/>
          <w:b/>
          <w:color w:val="auto"/>
          <w:sz w:val="22"/>
          <w:szCs w:val="22"/>
        </w:rPr>
        <w:t>):</w:t>
      </w:r>
    </w:p>
    <w:p w:rsidR="00B25407" w:rsidRPr="00B41667" w:rsidRDefault="00B25407" w:rsidP="00B25407">
      <w:pPr>
        <w:jc w:val="both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40397D" w:rsidRPr="00765D81" w:rsidRDefault="0040397D" w:rsidP="0040397D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  <w:r w:rsidRPr="00B41667">
        <w:rPr>
          <w:rFonts w:ascii="Arial Narrow" w:hAnsi="Arial Narrow" w:cstheme="minorHAnsi"/>
          <w:b/>
          <w:bCs/>
          <w:sz w:val="22"/>
          <w:szCs w:val="22"/>
        </w:rPr>
        <w:t xml:space="preserve">Innovation </w:t>
      </w:r>
      <w:r>
        <w:rPr>
          <w:rFonts w:ascii="Arial Narrow" w:hAnsi="Arial Narrow" w:cstheme="minorHAnsi"/>
          <w:b/>
          <w:bCs/>
          <w:sz w:val="22"/>
          <w:szCs w:val="22"/>
        </w:rPr>
        <w:t>through</w:t>
      </w:r>
      <w:r w:rsidRPr="00B41667">
        <w:rPr>
          <w:rFonts w:ascii="Arial Narrow" w:hAnsi="Arial Narrow" w:cstheme="minorHAnsi"/>
          <w:b/>
          <w:bCs/>
          <w:sz w:val="22"/>
          <w:szCs w:val="22"/>
        </w:rPr>
        <w:t xml:space="preserve"> Digital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 Transformation</w:t>
      </w:r>
    </w:p>
    <w:p w:rsidR="0040397D" w:rsidRPr="00765D81" w:rsidRDefault="0040397D" w:rsidP="0040397D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</w:p>
    <w:p w:rsidR="0040397D" w:rsidRPr="00765D81" w:rsidRDefault="0040397D" w:rsidP="0040397D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</w:p>
    <w:p w:rsidR="0040397D" w:rsidRDefault="0040397D" w:rsidP="0040397D">
      <w:pPr>
        <w:pStyle w:val="wordsection1"/>
        <w:spacing w:before="0" w:beforeAutospacing="0" w:after="0" w:afterAutospacing="0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:rsidR="0040397D" w:rsidRPr="00B41667" w:rsidRDefault="0040397D" w:rsidP="0040397D">
      <w:pPr>
        <w:pStyle w:val="wordsection1"/>
        <w:numPr>
          <w:ilvl w:val="0"/>
          <w:numId w:val="16"/>
        </w:numPr>
        <w:spacing w:before="0" w:beforeAutospacing="0" w:after="0" w:afterAutospacing="0"/>
        <w:ind w:left="450" w:firstLine="0"/>
        <w:rPr>
          <w:rFonts w:ascii="Arial Narrow" w:hAnsi="Arial Narrow" w:cstheme="minorHAnsi"/>
          <w:b/>
          <w:bCs/>
          <w:sz w:val="22"/>
          <w:szCs w:val="22"/>
        </w:rPr>
      </w:pPr>
      <w:r w:rsidRPr="00B41667">
        <w:rPr>
          <w:rFonts w:ascii="Arial Narrow" w:hAnsi="Arial Narrow" w:cstheme="minorHAnsi"/>
          <w:b/>
          <w:bCs/>
          <w:sz w:val="22"/>
          <w:szCs w:val="22"/>
        </w:rPr>
        <w:t>Innovation in Sustainability &amp; Corporate Social Responsibility</w:t>
      </w:r>
    </w:p>
    <w:p w:rsidR="00BD76F3" w:rsidRDefault="00BD76F3" w:rsidP="00BD76F3">
      <w:pPr>
        <w:pStyle w:val="wordsection1"/>
        <w:numPr>
          <w:ilvl w:val="0"/>
          <w:numId w:val="16"/>
        </w:numPr>
        <w:spacing w:before="0" w:beforeAutospacing="0" w:after="0" w:afterAutospacing="0"/>
        <w:ind w:left="450" w:firstLine="0"/>
        <w:rPr>
          <w:rFonts w:ascii="Arial Narrow" w:hAnsi="Arial Narrow" w:cstheme="minorHAnsi"/>
          <w:b/>
          <w:bCs/>
          <w:sz w:val="22"/>
          <w:szCs w:val="22"/>
        </w:rPr>
      </w:pPr>
      <w:r w:rsidRPr="00B41667">
        <w:rPr>
          <w:rFonts w:ascii="Arial Narrow" w:hAnsi="Arial Narrow" w:cstheme="minorHAnsi"/>
          <w:b/>
          <w:bCs/>
          <w:sz w:val="22"/>
          <w:szCs w:val="22"/>
        </w:rPr>
        <w:t xml:space="preserve">Innovation in Manufacturing </w:t>
      </w:r>
      <w:r w:rsidR="007E1607" w:rsidRPr="00B41667">
        <w:rPr>
          <w:rFonts w:ascii="Arial Narrow" w:hAnsi="Arial Narrow" w:cstheme="minorHAnsi"/>
          <w:b/>
          <w:bCs/>
          <w:sz w:val="22"/>
          <w:szCs w:val="22"/>
        </w:rPr>
        <w:t>/</w:t>
      </w:r>
      <w:r w:rsidR="00FD09D0">
        <w:rPr>
          <w:rFonts w:ascii="Arial Narrow" w:hAnsi="Arial Narrow" w:cstheme="minorHAnsi"/>
          <w:b/>
          <w:bCs/>
          <w:sz w:val="22"/>
          <w:szCs w:val="22"/>
        </w:rPr>
        <w:t xml:space="preserve">Logistics &amp; </w:t>
      </w:r>
      <w:r w:rsidR="007E1607" w:rsidRPr="00B41667">
        <w:rPr>
          <w:rFonts w:ascii="Arial Narrow" w:hAnsi="Arial Narrow" w:cstheme="minorHAnsi"/>
          <w:b/>
          <w:bCs/>
          <w:sz w:val="22"/>
          <w:szCs w:val="22"/>
        </w:rPr>
        <w:t>Supply Chain</w:t>
      </w:r>
    </w:p>
    <w:p w:rsidR="004775A4" w:rsidRDefault="004775A4" w:rsidP="004775A4">
      <w:pPr>
        <w:pStyle w:val="wordsection1"/>
        <w:numPr>
          <w:ilvl w:val="0"/>
          <w:numId w:val="16"/>
        </w:numPr>
        <w:spacing w:before="0" w:beforeAutospacing="0" w:after="0" w:afterAutospacing="0"/>
        <w:ind w:left="450" w:firstLine="0"/>
        <w:rPr>
          <w:rFonts w:ascii="Arial Narrow" w:hAnsi="Arial Narrow" w:cstheme="minorHAnsi"/>
          <w:b/>
          <w:bCs/>
          <w:sz w:val="22"/>
          <w:szCs w:val="22"/>
        </w:rPr>
      </w:pPr>
      <w:r w:rsidRPr="00B41667">
        <w:rPr>
          <w:rFonts w:ascii="Arial Narrow" w:hAnsi="Arial Narrow" w:cstheme="minorHAnsi"/>
          <w:b/>
          <w:bCs/>
          <w:sz w:val="22"/>
          <w:szCs w:val="22"/>
        </w:rPr>
        <w:t xml:space="preserve">Innovation </w:t>
      </w:r>
      <w:r w:rsidR="00F33104">
        <w:rPr>
          <w:rFonts w:ascii="Arial Narrow" w:hAnsi="Arial Narrow" w:cstheme="minorHAnsi"/>
          <w:b/>
          <w:bCs/>
          <w:sz w:val="22"/>
          <w:szCs w:val="22"/>
        </w:rPr>
        <w:t>in Human Resource</w:t>
      </w:r>
      <w:r w:rsidR="00BA04DE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F33104">
        <w:rPr>
          <w:rFonts w:ascii="Arial Narrow" w:hAnsi="Arial Narrow" w:cstheme="minorHAnsi"/>
          <w:b/>
          <w:bCs/>
          <w:sz w:val="22"/>
          <w:szCs w:val="22"/>
        </w:rPr>
        <w:t>Practices</w:t>
      </w:r>
      <w:r w:rsidR="00E15DD0">
        <w:rPr>
          <w:rFonts w:ascii="Arial Narrow" w:hAnsi="Arial Narrow" w:cstheme="minorHAnsi"/>
          <w:b/>
          <w:bCs/>
          <w:sz w:val="22"/>
          <w:szCs w:val="22"/>
        </w:rPr>
        <w:t xml:space="preserve">/ Learning &amp; Development </w:t>
      </w:r>
    </w:p>
    <w:p w:rsidR="00765D81" w:rsidRPr="00765D81" w:rsidRDefault="00765D81" w:rsidP="00765D81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vanish/>
          <w:sz w:val="22"/>
          <w:szCs w:val="22"/>
          <w:specVanish/>
        </w:rPr>
      </w:pPr>
      <w:r w:rsidRPr="00765D81">
        <w:rPr>
          <w:rFonts w:ascii="Arial Narrow" w:hAnsi="Arial Narrow" w:cstheme="minorHAnsi"/>
          <w:b/>
          <w:bCs/>
          <w:sz w:val="22"/>
          <w:szCs w:val="22"/>
        </w:rPr>
        <w:t xml:space="preserve">Innovation in </w:t>
      </w:r>
      <w:r w:rsidR="00AC6CC7">
        <w:rPr>
          <w:rFonts w:ascii="Arial Narrow" w:hAnsi="Arial Narrow" w:cstheme="minorHAnsi"/>
          <w:b/>
          <w:bCs/>
          <w:sz w:val="22"/>
          <w:szCs w:val="22"/>
        </w:rPr>
        <w:t xml:space="preserve">New </w:t>
      </w:r>
      <w:bookmarkStart w:id="0" w:name="_GoBack"/>
      <w:bookmarkEnd w:id="0"/>
      <w:r w:rsidRPr="00765D81">
        <w:rPr>
          <w:rFonts w:ascii="Arial Narrow" w:hAnsi="Arial Narrow" w:cstheme="minorHAnsi"/>
          <w:b/>
          <w:bCs/>
          <w:sz w:val="22"/>
          <w:szCs w:val="22"/>
        </w:rPr>
        <w:t xml:space="preserve">Product </w:t>
      </w:r>
    </w:p>
    <w:p w:rsidR="00765D81" w:rsidRDefault="004775A4" w:rsidP="004775A4">
      <w:pPr>
        <w:pStyle w:val="wordsection1"/>
        <w:spacing w:before="0" w:beforeAutospacing="0" w:after="0" w:afterAutospacing="0"/>
        <w:ind w:left="450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 and Services</w:t>
      </w:r>
    </w:p>
    <w:p w:rsidR="00A63115" w:rsidRPr="00B41667" w:rsidRDefault="001067A9" w:rsidP="00BD76F3">
      <w:pPr>
        <w:pStyle w:val="wordsection1"/>
        <w:numPr>
          <w:ilvl w:val="0"/>
          <w:numId w:val="16"/>
        </w:numPr>
        <w:spacing w:before="0" w:beforeAutospacing="0" w:after="240" w:afterAutospacing="0"/>
        <w:ind w:left="450" w:firstLine="0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Innovation in </w:t>
      </w:r>
      <w:r w:rsidR="00A63115">
        <w:rPr>
          <w:rFonts w:ascii="Arial Narrow" w:hAnsi="Arial Narrow" w:cstheme="minorHAnsi"/>
          <w:b/>
          <w:bCs/>
          <w:sz w:val="22"/>
          <w:szCs w:val="22"/>
        </w:rPr>
        <w:t>Crisis &amp; Risk Management</w:t>
      </w:r>
      <w:r w:rsidR="004775A4">
        <w:rPr>
          <w:rFonts w:ascii="Arial Narrow" w:hAnsi="Arial Narrow" w:cstheme="minorHAnsi"/>
          <w:b/>
          <w:bCs/>
          <w:sz w:val="22"/>
          <w:szCs w:val="22"/>
        </w:rPr>
        <w:t xml:space="preserve"> Capabilities</w:t>
      </w:r>
    </w:p>
    <w:p w:rsidR="00694ADC" w:rsidRPr="00B41667" w:rsidRDefault="00694ADC" w:rsidP="00694ADC">
      <w:pPr>
        <w:pStyle w:val="ListParagraph"/>
        <w:spacing w:line="360" w:lineRule="auto"/>
        <w:ind w:left="0"/>
        <w:jc w:val="left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Total number of case studies to be presented________________________</w:t>
      </w:r>
    </w:p>
    <w:p w:rsidR="00B25407" w:rsidRPr="00B41667" w:rsidRDefault="00B2540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  <w:t>Case Study Participation Fees</w:t>
      </w:r>
    </w:p>
    <w:p w:rsidR="00B25407" w:rsidRPr="00B41667" w:rsidRDefault="00B25407" w:rsidP="00B25407">
      <w:pPr>
        <w:tabs>
          <w:tab w:val="left" w:pos="1440"/>
          <w:tab w:val="left" w:pos="1800"/>
          <w:tab w:val="left" w:pos="5400"/>
        </w:tabs>
        <w:rPr>
          <w:rFonts w:ascii="Arial Narrow" w:hAnsi="Arial Narrow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10224" w:type="dxa"/>
        <w:tblInd w:w="-23" w:type="dxa"/>
        <w:tblLook w:val="04A0" w:firstRow="1" w:lastRow="0" w:firstColumn="1" w:lastColumn="0" w:noHBand="0" w:noVBand="1"/>
      </w:tblPr>
      <w:tblGrid>
        <w:gridCol w:w="2320"/>
        <w:gridCol w:w="2401"/>
        <w:gridCol w:w="2527"/>
        <w:gridCol w:w="2976"/>
      </w:tblGrid>
      <w:tr w:rsidR="00D83F58" w:rsidRPr="00090A5A" w:rsidTr="00D0062E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Participation Fee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1 Case Study (Fee in INR)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 xml:space="preserve">2 </w:t>
            </w:r>
            <w:r w:rsidR="005502DC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 xml:space="preserve">-3 </w:t>
            </w: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Case Studies (Fee in INR)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5502DC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 xml:space="preserve">4 </w:t>
            </w:r>
            <w:r w:rsidR="00DF24F9"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 xml:space="preserve"> &amp; More Case Studies (Fee in INR)</w:t>
            </w:r>
          </w:p>
        </w:tc>
      </w:tr>
      <w:tr w:rsidR="00D83F58" w:rsidRPr="00090A5A" w:rsidTr="00D0062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Fee before GST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726CB2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20</w:t>
            </w:r>
            <w:r w:rsidR="00DF24F9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,000 each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726CB2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17,5</w:t>
            </w:r>
            <w:r w:rsidR="00DF24F9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00 each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726CB2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15</w:t>
            </w:r>
            <w:r w:rsidR="00DF24F9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,000 each</w:t>
            </w:r>
          </w:p>
        </w:tc>
      </w:tr>
      <w:tr w:rsidR="00D83F58" w:rsidRPr="00B41667" w:rsidTr="00D0062E">
        <w:trPr>
          <w:trHeight w:val="4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DF24F9">
            <w:pPr>
              <w:rPr>
                <w:rFonts w:ascii="Arial Narrow" w:eastAsiaTheme="minorHAnsi" w:hAnsi="Arial Narrow" w:cstheme="minorHAnsi"/>
                <w:b/>
                <w:bCs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b/>
                <w:bCs/>
                <w:color w:val="auto"/>
                <w:sz w:val="22"/>
                <w:szCs w:val="22"/>
              </w:rPr>
              <w:t>Total Fee after GST @ 18% (per case study)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726CB2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Rs. 23,6</w:t>
            </w:r>
            <w:r w:rsidR="00DF24F9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00 each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DF24F9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Rs</w:t>
            </w:r>
            <w:r w:rsidR="00B85331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.</w:t>
            </w:r>
            <w:r w:rsidR="00726CB2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20</w:t>
            </w:r>
            <w:r w:rsidR="00B85331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,</w:t>
            </w:r>
            <w:r w:rsidR="00726CB2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65</w:t>
            </w:r>
            <w:r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0 each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4F9" w:rsidRPr="00726CB2" w:rsidRDefault="00DF24F9">
            <w:pPr>
              <w:rPr>
                <w:rFonts w:ascii="Arial Narrow" w:eastAsiaTheme="minorHAnsi" w:hAnsi="Arial Narrow" w:cstheme="minorHAnsi"/>
                <w:color w:val="auto"/>
                <w:sz w:val="22"/>
                <w:szCs w:val="22"/>
              </w:rPr>
            </w:pPr>
            <w:r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Rs</w:t>
            </w:r>
            <w:r w:rsidR="00B85331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.</w:t>
            </w:r>
            <w:r w:rsidR="00726CB2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 xml:space="preserve"> 17</w:t>
            </w:r>
            <w:r w:rsidR="00B85331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,</w:t>
            </w:r>
            <w:r w:rsidR="00726CB2"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7</w:t>
            </w:r>
            <w:r w:rsidRPr="00726CB2">
              <w:rPr>
                <w:rFonts w:ascii="Arial Narrow" w:hAnsi="Arial Narrow" w:cstheme="minorHAnsi"/>
                <w:color w:val="auto"/>
                <w:sz w:val="22"/>
                <w:szCs w:val="22"/>
              </w:rPr>
              <w:t>00 each</w:t>
            </w:r>
          </w:p>
        </w:tc>
      </w:tr>
    </w:tbl>
    <w:p w:rsidR="00AE6F1B" w:rsidRDefault="00AE6F1B" w:rsidP="00533ECF">
      <w:pPr>
        <w:pStyle w:val="wordsection1"/>
        <w:spacing w:before="0" w:beforeAutospacing="0" w:after="0" w:afterAutospacing="0" w:line="360" w:lineRule="auto"/>
        <w:rPr>
          <w:rFonts w:ascii="Arial Narrow" w:hAnsi="Arial Narrow" w:cstheme="minorHAnsi"/>
          <w:b/>
          <w:sz w:val="22"/>
          <w:szCs w:val="22"/>
        </w:rPr>
      </w:pPr>
    </w:p>
    <w:p w:rsidR="00533ECF" w:rsidRPr="00B41667" w:rsidRDefault="00533ECF" w:rsidP="00533ECF">
      <w:pPr>
        <w:pStyle w:val="wordsection1"/>
        <w:spacing w:before="0" w:beforeAutospacing="0" w:after="0" w:afterAutospacing="0" w:line="360" w:lineRule="auto"/>
        <w:rPr>
          <w:rFonts w:ascii="Arial Narrow" w:hAnsi="Arial Narrow" w:cstheme="minorHAnsi"/>
          <w:sz w:val="22"/>
          <w:szCs w:val="22"/>
        </w:rPr>
      </w:pPr>
      <w:r w:rsidRPr="00B41667">
        <w:rPr>
          <w:rFonts w:ascii="Arial Narrow" w:hAnsi="Arial Narrow" w:cstheme="minorHAnsi"/>
          <w:b/>
          <w:sz w:val="22"/>
          <w:szCs w:val="22"/>
        </w:rPr>
        <w:t>AIMA GSTIN No.:</w:t>
      </w:r>
      <w:r w:rsidRPr="00B41667">
        <w:rPr>
          <w:rFonts w:ascii="Arial Narrow" w:hAnsi="Arial Narrow" w:cstheme="minorHAnsi"/>
          <w:sz w:val="22"/>
          <w:szCs w:val="22"/>
        </w:rPr>
        <w:t xml:space="preserve"> 07AAATA1644A1ZH                     </w:t>
      </w:r>
      <w:r w:rsidRPr="00B41667">
        <w:rPr>
          <w:rFonts w:ascii="Arial Narrow" w:hAnsi="Arial Narrow" w:cstheme="minorHAnsi"/>
          <w:b/>
          <w:sz w:val="22"/>
          <w:szCs w:val="22"/>
        </w:rPr>
        <w:t>AIMA PAN No.:</w:t>
      </w:r>
      <w:r w:rsidRPr="00B41667">
        <w:rPr>
          <w:rFonts w:ascii="Arial Narrow" w:hAnsi="Arial Narrow" w:cstheme="minorHAnsi"/>
          <w:sz w:val="22"/>
          <w:szCs w:val="22"/>
        </w:rPr>
        <w:t xml:space="preserve"> AAATA 1644 A</w:t>
      </w:r>
    </w:p>
    <w:p w:rsidR="00AE6F1B" w:rsidRDefault="00AE6F1B" w:rsidP="00AE6F1B">
      <w:pPr>
        <w:pStyle w:val="NoSpacing"/>
        <w:jc w:val="both"/>
        <w:rPr>
          <w:rFonts w:ascii="Arial Narrow" w:hAnsi="Arial Narrow" w:cstheme="minorHAnsi"/>
          <w:b/>
        </w:rPr>
      </w:pPr>
    </w:p>
    <w:p w:rsidR="00AE6F1B" w:rsidRDefault="00AE6F1B" w:rsidP="00AE6F1B">
      <w:pPr>
        <w:pStyle w:val="NoSpacing"/>
        <w:jc w:val="both"/>
        <w:rPr>
          <w:rFonts w:ascii="Arial Narrow" w:hAnsi="Arial Narrow" w:cstheme="minorHAnsi"/>
          <w:b/>
        </w:rPr>
      </w:pPr>
    </w:p>
    <w:p w:rsidR="00670076" w:rsidRDefault="00670076" w:rsidP="00AE6F1B">
      <w:pPr>
        <w:pStyle w:val="NoSpacing"/>
        <w:jc w:val="both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 xml:space="preserve">Key Dates : </w:t>
      </w:r>
    </w:p>
    <w:p w:rsidR="004A7FEA" w:rsidRPr="00B41667" w:rsidRDefault="004A7FEA" w:rsidP="004A7FEA">
      <w:pPr>
        <w:pStyle w:val="NoSpacing"/>
        <w:jc w:val="both"/>
        <w:rPr>
          <w:rFonts w:ascii="Arial Narrow" w:hAnsi="Arial Narrow" w:cstheme="minorHAnsi"/>
        </w:rPr>
      </w:pPr>
    </w:p>
    <w:p w:rsidR="00BA04DE" w:rsidRPr="00BA04DE" w:rsidRDefault="00BA04DE" w:rsidP="00BA04DE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04DE">
        <w:rPr>
          <w:rFonts w:ascii="Arial" w:hAnsi="Arial" w:cs="Arial"/>
          <w:sz w:val="20"/>
          <w:szCs w:val="20"/>
        </w:rPr>
        <w:t>Last date for submission of Case Study, PPT</w:t>
      </w:r>
      <w:r w:rsidR="00CE3383">
        <w:rPr>
          <w:rFonts w:ascii="Arial" w:hAnsi="Arial" w:cs="Arial"/>
          <w:sz w:val="20"/>
          <w:szCs w:val="20"/>
        </w:rPr>
        <w:t xml:space="preserve"> and participation Fee      - 7</w:t>
      </w:r>
      <w:r w:rsidR="00CE3383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CE3383">
        <w:rPr>
          <w:rFonts w:ascii="Arial" w:hAnsi="Arial" w:cs="Arial"/>
          <w:sz w:val="20"/>
          <w:szCs w:val="20"/>
        </w:rPr>
        <w:t>Decem</w:t>
      </w:r>
      <w:r w:rsidRPr="00BA04DE">
        <w:rPr>
          <w:rFonts w:ascii="Arial" w:hAnsi="Arial" w:cs="Arial"/>
          <w:sz w:val="20"/>
          <w:szCs w:val="20"/>
        </w:rPr>
        <w:t>ber</w:t>
      </w:r>
      <w:r>
        <w:rPr>
          <w:rFonts w:ascii="Arial" w:hAnsi="Arial" w:cs="Arial"/>
          <w:sz w:val="20"/>
          <w:szCs w:val="20"/>
        </w:rPr>
        <w:t>,</w:t>
      </w:r>
      <w:r w:rsidR="00914458">
        <w:rPr>
          <w:rFonts w:ascii="Arial" w:hAnsi="Arial" w:cs="Arial"/>
          <w:sz w:val="20"/>
          <w:szCs w:val="20"/>
        </w:rPr>
        <w:t xml:space="preserve"> 2020</w:t>
      </w:r>
    </w:p>
    <w:p w:rsidR="00BA04DE" w:rsidRPr="00BA04DE" w:rsidRDefault="00BA04DE" w:rsidP="00BA04DE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04DE">
        <w:rPr>
          <w:rFonts w:ascii="Arial" w:hAnsi="Arial" w:cs="Arial"/>
          <w:sz w:val="20"/>
          <w:szCs w:val="20"/>
        </w:rPr>
        <w:t>Presentation of the shortlisted cases to the Jury for final round           - 14 December</w:t>
      </w:r>
      <w:r w:rsidR="00914458">
        <w:rPr>
          <w:rFonts w:ascii="Arial" w:hAnsi="Arial" w:cs="Arial"/>
          <w:sz w:val="20"/>
          <w:szCs w:val="20"/>
        </w:rPr>
        <w:t>, 2020</w:t>
      </w:r>
    </w:p>
    <w:p w:rsidR="00670076" w:rsidRPr="00670076" w:rsidRDefault="00BA04DE" w:rsidP="00B02BB3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0076">
        <w:rPr>
          <w:rFonts w:ascii="Arial" w:hAnsi="Arial" w:cs="Arial"/>
          <w:sz w:val="20"/>
          <w:szCs w:val="20"/>
        </w:rPr>
        <w:t>9th Innovation Practitioners Summit and Awards Presentation            - 18 December</w:t>
      </w:r>
      <w:r w:rsidR="00914458" w:rsidRPr="00670076">
        <w:rPr>
          <w:rFonts w:ascii="Arial" w:hAnsi="Arial" w:cs="Arial"/>
          <w:sz w:val="20"/>
          <w:szCs w:val="20"/>
        </w:rPr>
        <w:t>, 2020</w:t>
      </w:r>
    </w:p>
    <w:p w:rsidR="00DF24F9" w:rsidRPr="00670076" w:rsidRDefault="00DF24F9" w:rsidP="00670076">
      <w:pPr>
        <w:pStyle w:val="wordsection1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70076">
        <w:rPr>
          <w:rFonts w:ascii="Arial Narrow" w:hAnsi="Arial Narrow" w:cstheme="minorHAnsi"/>
        </w:rPr>
        <w:t xml:space="preserve">Pre-registration and pre-payment is MUST for participation. Last date for Fee Submission is </w:t>
      </w:r>
      <w:r w:rsidR="00CE3383">
        <w:rPr>
          <w:rFonts w:ascii="Arial Narrow" w:hAnsi="Arial Narrow" w:cstheme="minorHAnsi"/>
          <w:b/>
          <w:u w:val="single"/>
        </w:rPr>
        <w:t>7</w:t>
      </w:r>
      <w:r w:rsidR="00CE3383" w:rsidRPr="00CE3383">
        <w:rPr>
          <w:rFonts w:ascii="Arial Narrow" w:hAnsi="Arial Narrow" w:cstheme="minorHAnsi"/>
          <w:b/>
          <w:u w:val="single"/>
          <w:vertAlign w:val="superscript"/>
        </w:rPr>
        <w:t>th</w:t>
      </w:r>
      <w:r w:rsidR="00CE3383">
        <w:rPr>
          <w:rFonts w:ascii="Arial Narrow" w:hAnsi="Arial Narrow" w:cstheme="minorHAnsi"/>
          <w:b/>
          <w:u w:val="single"/>
        </w:rPr>
        <w:t xml:space="preserve"> December</w:t>
      </w:r>
      <w:r w:rsidR="004A7FEA" w:rsidRPr="00670076">
        <w:rPr>
          <w:rFonts w:ascii="Arial Narrow" w:hAnsi="Arial Narrow" w:cstheme="minorHAnsi"/>
          <w:b/>
          <w:u w:val="single"/>
        </w:rPr>
        <w:t xml:space="preserve"> </w:t>
      </w:r>
      <w:r w:rsidR="00A63115" w:rsidRPr="00670076">
        <w:rPr>
          <w:rFonts w:ascii="Arial Narrow" w:hAnsi="Arial Narrow" w:cstheme="minorHAnsi"/>
          <w:b/>
          <w:u w:val="single"/>
        </w:rPr>
        <w:t>2020</w:t>
      </w:r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The participation fee can be paid online or through DD/Cheque. </w:t>
      </w:r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Online Registration &amp; Fee Payment can be done through </w:t>
      </w:r>
      <w:hyperlink r:id="rId8" w:history="1">
        <w:r w:rsidRPr="00B41667">
          <w:rPr>
            <w:rStyle w:val="Hyperlink"/>
            <w:rFonts w:ascii="Arial Narrow" w:hAnsi="Arial Narrow" w:cstheme="minorHAnsi"/>
            <w:color w:val="auto"/>
            <w:sz w:val="22"/>
            <w:szCs w:val="22"/>
          </w:rPr>
          <w:t>www.aima.in</w:t>
        </w:r>
      </w:hyperlink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 (Register Online Link)</w:t>
      </w:r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DD / Cheque towards participation fee should be drawn in favor of </w:t>
      </w:r>
      <w:r w:rsidRPr="00B41667">
        <w:rPr>
          <w:rFonts w:ascii="Arial Narrow" w:hAnsi="Arial Narrow" w:cstheme="minorHAnsi"/>
          <w:b/>
          <w:i/>
          <w:color w:val="auto"/>
          <w:sz w:val="22"/>
          <w:szCs w:val="22"/>
        </w:rPr>
        <w:t>All India Management Association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>, payable at New Delhi and must be couriered at All India Management Association, 14 Management House, Lodhi Road, New Delhi-</w:t>
      </w:r>
      <w:r w:rsidR="00B85331" w:rsidRPr="00B41667">
        <w:rPr>
          <w:rFonts w:ascii="Arial Narrow" w:hAnsi="Arial Narrow" w:cstheme="minorHAnsi"/>
          <w:color w:val="auto"/>
          <w:sz w:val="22"/>
          <w:szCs w:val="22"/>
        </w:rPr>
        <w:t>110003 along with</w:t>
      </w:r>
      <w:r w:rsidRPr="00B41667">
        <w:rPr>
          <w:rFonts w:ascii="Arial Narrow" w:hAnsi="Arial Narrow" w:cstheme="minorHAnsi"/>
          <w:color w:val="auto"/>
          <w:sz w:val="22"/>
          <w:szCs w:val="22"/>
        </w:rPr>
        <w:t xml:space="preserve"> the case study. </w:t>
      </w:r>
    </w:p>
    <w:p w:rsidR="00DF24F9" w:rsidRPr="00B41667" w:rsidRDefault="00DF24F9" w:rsidP="00DF24F9">
      <w:pPr>
        <w:numPr>
          <w:ilvl w:val="0"/>
          <w:numId w:val="19"/>
        </w:numPr>
        <w:jc w:val="both"/>
        <w:rPr>
          <w:rFonts w:ascii="Arial Narrow" w:hAnsi="Arial Narrow" w:cstheme="minorHAnsi"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color w:val="auto"/>
          <w:sz w:val="22"/>
          <w:szCs w:val="22"/>
        </w:rPr>
        <w:t>Delegate fee is non-refundable. Changes in nominations are acceptable.</w:t>
      </w:r>
    </w:p>
    <w:p w:rsidR="00B25407" w:rsidRPr="00B41667" w:rsidRDefault="00B25407" w:rsidP="00F5523D">
      <w:pPr>
        <w:jc w:val="both"/>
        <w:rPr>
          <w:rFonts w:ascii="Arial Narrow" w:hAnsi="Arial Narrow" w:cstheme="minorHAnsi"/>
          <w:color w:val="auto"/>
          <w:sz w:val="22"/>
          <w:szCs w:val="22"/>
        </w:rPr>
      </w:pPr>
    </w:p>
    <w:p w:rsidR="00B25407" w:rsidRPr="00B41667" w:rsidRDefault="00B25407" w:rsidP="00B25407">
      <w:pPr>
        <w:spacing w:line="276" w:lineRule="auto"/>
        <w:rPr>
          <w:rFonts w:ascii="Arial Narrow" w:hAnsi="Arial Narrow" w:cstheme="minorHAnsi"/>
          <w:bCs/>
          <w:color w:val="auto"/>
          <w:sz w:val="22"/>
          <w:szCs w:val="22"/>
        </w:rPr>
      </w:pPr>
    </w:p>
    <w:p w:rsidR="00B25407" w:rsidRPr="00B41667" w:rsidRDefault="00B25407" w:rsidP="00B25407">
      <w:pPr>
        <w:spacing w:line="276" w:lineRule="auto"/>
        <w:rPr>
          <w:rFonts w:ascii="Arial Narrow" w:hAnsi="Arial Narrow" w:cstheme="minorHAnsi"/>
          <w:b/>
          <w:bCs/>
          <w:color w:val="auto"/>
          <w:sz w:val="22"/>
          <w:szCs w:val="22"/>
        </w:rPr>
      </w:pP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>Signature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  <w:t>__________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  <w:t>______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  <w:t xml:space="preserve">           Date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tab/>
        <w:t>__________</w:t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</w:r>
      <w:r w:rsidRPr="00B41667">
        <w:rPr>
          <w:rFonts w:ascii="Arial Narrow" w:hAnsi="Arial Narrow" w:cstheme="minorHAnsi"/>
          <w:b/>
          <w:bCs/>
          <w:color w:val="auto"/>
          <w:sz w:val="22"/>
          <w:szCs w:val="22"/>
        </w:rPr>
        <w:softHyphen/>
        <w:t>______</w:t>
      </w:r>
    </w:p>
    <w:p w:rsidR="00B25407" w:rsidRPr="00B41667" w:rsidRDefault="00B25407" w:rsidP="00AE6F1B">
      <w:pPr>
        <w:pStyle w:val="Header"/>
        <w:pBdr>
          <w:bottom w:val="single" w:sz="6" w:space="20" w:color="auto"/>
        </w:pBdr>
        <w:spacing w:line="276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AE6F1B" w:rsidRDefault="00AE6F1B" w:rsidP="007E1607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:rsidR="00064B8B" w:rsidRPr="00B41667" w:rsidRDefault="007E1607" w:rsidP="007E1607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AIMA </w:t>
      </w:r>
      <w:r w:rsidR="00064B8B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ICRC</w:t>
      </w:r>
    </w:p>
    <w:p w:rsidR="001970BA" w:rsidRDefault="007E1607" w:rsidP="001970BA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Case Study Development</w:t>
      </w:r>
    </w:p>
    <w:p w:rsidR="007E1607" w:rsidRPr="00B41667" w:rsidRDefault="007E1607" w:rsidP="001970BA">
      <w:pPr>
        <w:spacing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Undertaking by t</w:t>
      </w:r>
      <w:r w:rsidR="00064B8B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he Organisation</w:t>
      </w:r>
    </w:p>
    <w:p w:rsidR="007E1607" w:rsidRDefault="00B41667" w:rsidP="007E1607">
      <w:pPr>
        <w:spacing w:before="180"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>
        <w:rPr>
          <w:rFonts w:ascii="Arial Narrow" w:hAnsi="Arial Narrow" w:cs="Calibri"/>
          <w:b/>
          <w:bCs/>
          <w:color w:val="000000"/>
          <w:sz w:val="22"/>
          <w:szCs w:val="22"/>
        </w:rPr>
        <w:t>Consent Form (</w:t>
      </w:r>
      <w:r w:rsidR="00064B8B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B)</w:t>
      </w:r>
    </w:p>
    <w:p w:rsidR="001970BA" w:rsidRDefault="001970BA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In consideration of being a case study 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organization/</w:t>
      </w:r>
      <w:r w:rsidRPr="00B41667">
        <w:rPr>
          <w:rFonts w:ascii="Arial Narrow" w:hAnsi="Arial Narrow" w:cs="Calibri"/>
          <w:color w:val="000000"/>
          <w:sz w:val="22"/>
          <w:szCs w:val="22"/>
        </w:rPr>
        <w:t>author and in the interests of the facilitation of r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 xml:space="preserve">esearch at AIMA and elsewhere, we 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_________________</w:t>
      </w:r>
      <w:r w:rsidR="00AE6F1B">
        <w:rPr>
          <w:rFonts w:ascii="Arial Narrow" w:hAnsi="Arial Narrow" w:cs="Calibri"/>
          <w:color w:val="000000"/>
          <w:sz w:val="22"/>
          <w:szCs w:val="22"/>
        </w:rPr>
        <w:t>_________</w:t>
      </w:r>
      <w:r w:rsidRPr="00B41667">
        <w:rPr>
          <w:rFonts w:ascii="Arial Narrow" w:hAnsi="Arial Narrow" w:cs="Calibri"/>
          <w:color w:val="000000"/>
          <w:sz w:val="22"/>
          <w:szCs w:val="22"/>
        </w:rPr>
        <w:t>____________</w:t>
      </w:r>
      <w:r w:rsidR="00AE6F1B">
        <w:rPr>
          <w:rFonts w:ascii="Arial Narrow" w:hAnsi="Arial Narrow" w:cs="Calibri"/>
          <w:color w:val="000000"/>
          <w:sz w:val="22"/>
          <w:szCs w:val="22"/>
        </w:rPr>
        <w:t>(</w:t>
      </w:r>
      <w:r w:rsidR="00AE6F1B" w:rsidRPr="00AE6F1B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AE6F1B" w:rsidRPr="00B41667">
        <w:rPr>
          <w:rFonts w:ascii="Arial Narrow" w:hAnsi="Arial Narrow" w:cs="Calibri"/>
          <w:color w:val="000000"/>
          <w:sz w:val="22"/>
          <w:szCs w:val="22"/>
        </w:rPr>
        <w:t>organization Name</w:t>
      </w:r>
      <w:r w:rsidR="00AE6F1B">
        <w:rPr>
          <w:rFonts w:ascii="Arial Narrow" w:hAnsi="Arial Narrow" w:cs="Calibri"/>
          <w:color w:val="000000"/>
          <w:sz w:val="22"/>
          <w:szCs w:val="22"/>
        </w:rPr>
        <w:t>)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hereby grant a non-exclusive, royalty free and perpetual license to AIMA on the following terms:</w:t>
      </w: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>a)</w:t>
      </w:r>
      <w:r w:rsidRPr="00B41667">
        <w:rPr>
          <w:rFonts w:ascii="Arial Narrow" w:hAnsi="Arial Narrow" w:cs="Calibri"/>
          <w:color w:val="000000"/>
          <w:sz w:val="22"/>
          <w:szCs w:val="22"/>
        </w:rPr>
        <w:tab/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We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undertake to submit the Case Study title ___________________________________________ to AIMA – India Case Research Centre and its Arc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hives. Any abstract and case solution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submitted with the said case study will be considered to form part of the Case Study.</w:t>
      </w: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>b)</w:t>
      </w:r>
      <w:r w:rsidRPr="00B41667">
        <w:rPr>
          <w:rFonts w:ascii="Arial Narrow" w:hAnsi="Arial Narrow" w:cs="Calibri"/>
          <w:color w:val="000000"/>
          <w:sz w:val="22"/>
          <w:szCs w:val="22"/>
        </w:rPr>
        <w:tab/>
        <w:t xml:space="preserve">AIMA is permitted to archive, reproduce and distribute </w:t>
      </w:r>
      <w:r w:rsidR="00064B8B" w:rsidRPr="00B41667">
        <w:rPr>
          <w:rFonts w:ascii="Arial Narrow" w:hAnsi="Arial Narrow" w:cs="Calibri"/>
          <w:color w:val="000000"/>
          <w:sz w:val="22"/>
          <w:szCs w:val="22"/>
        </w:rPr>
        <w:t>our</w:t>
      </w:r>
      <w:r w:rsidRPr="00B41667">
        <w:rPr>
          <w:rFonts w:ascii="Arial Narrow" w:hAnsi="Arial Narrow" w:cs="Calibri"/>
          <w:color w:val="000000"/>
          <w:sz w:val="22"/>
          <w:szCs w:val="22"/>
        </w:rPr>
        <w:t xml:space="preserve"> case_______________________________________________________ (Tentative title) in whole or</w:t>
      </w:r>
      <w:r w:rsidR="0068632A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Pr="00B41667">
        <w:rPr>
          <w:rFonts w:ascii="Arial Narrow" w:hAnsi="Arial Narrow" w:cs="Calibri"/>
          <w:color w:val="000000"/>
          <w:sz w:val="22"/>
          <w:szCs w:val="22"/>
        </w:rPr>
        <w:t>in part, and/or my abstract, in whole or in part (referred to collectively as the “Case Study”) anywhere in the world, in all the forms of media.</w:t>
      </w:r>
    </w:p>
    <w:p w:rsidR="007E1607" w:rsidRPr="00B4166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7E1607" w:rsidRPr="00B41667" w:rsidRDefault="00064B8B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B41667">
        <w:rPr>
          <w:rFonts w:ascii="Arial Narrow" w:hAnsi="Arial Narrow" w:cs="Calibri"/>
          <w:color w:val="000000"/>
          <w:sz w:val="22"/>
          <w:szCs w:val="22"/>
        </w:rPr>
        <w:t>c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>)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ab/>
      </w:r>
      <w:r w:rsidRPr="00B41667">
        <w:rPr>
          <w:rFonts w:ascii="Arial Narrow" w:hAnsi="Arial Narrow" w:cs="Calibri"/>
          <w:color w:val="000000"/>
          <w:sz w:val="22"/>
          <w:szCs w:val="22"/>
        </w:rPr>
        <w:t>We represent that the above said Case Study is our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 xml:space="preserve"> original work, does not infringe any rights of others, including privacy rights, an</w:t>
      </w:r>
      <w:r w:rsidRPr="00B41667">
        <w:rPr>
          <w:rFonts w:ascii="Arial Narrow" w:hAnsi="Arial Narrow" w:cs="Calibri"/>
          <w:color w:val="000000"/>
          <w:sz w:val="22"/>
          <w:szCs w:val="22"/>
        </w:rPr>
        <w:t>d that we</w:t>
      </w:r>
      <w:r w:rsidR="007E1607" w:rsidRPr="00B41667">
        <w:rPr>
          <w:rFonts w:ascii="Arial Narrow" w:hAnsi="Arial Narrow" w:cs="Calibri"/>
          <w:color w:val="000000"/>
          <w:sz w:val="22"/>
          <w:szCs w:val="22"/>
        </w:rPr>
        <w:t xml:space="preserve"> have the right to make the grant conferred by this non-exclusive license.</w:t>
      </w:r>
    </w:p>
    <w:p w:rsidR="007E1607" w:rsidRDefault="007E1607" w:rsidP="007E1607">
      <w:pPr>
        <w:jc w:val="both"/>
        <w:rPr>
          <w:rFonts w:ascii="Arial Narrow" w:hAnsi="Arial Narrow" w:cs="Calibri"/>
          <w:color w:val="000000"/>
          <w:sz w:val="22"/>
          <w:szCs w:val="22"/>
        </w:rPr>
      </w:pPr>
    </w:p>
    <w:p w:rsidR="001970BA" w:rsidRDefault="001970BA" w:rsidP="001970BA">
      <w:pPr>
        <w:jc w:val="center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color w:val="000000"/>
          <w:sz w:val="22"/>
          <w:szCs w:val="22"/>
        </w:rPr>
        <w:t>-----OR-----</w:t>
      </w:r>
    </w:p>
    <w:p w:rsidR="001970BA" w:rsidRPr="001970BA" w:rsidRDefault="001970BA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:rsidR="001970BA" w:rsidRDefault="00193762" w:rsidP="00193762">
      <w:pPr>
        <w:ind w:firstLine="720"/>
        <w:rPr>
          <w:rFonts w:ascii="Arial Narrow" w:hAnsi="Arial Narrow" w:cs="Calibri"/>
          <w:color w:val="000000"/>
          <w:sz w:val="22"/>
          <w:szCs w:val="22"/>
        </w:rPr>
      </w:pPr>
      <w:r>
        <w:rPr>
          <w:rFonts w:ascii="Arial Narrow" w:hAnsi="Arial Narrow" w:cs="Calibr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5CBE3" wp14:editId="302B84A7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CC350" id="Rectangle 2" o:spid="_x0000_s1026" style="position:absolute;margin-left:12.75pt;margin-top:.6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6WQ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" fillcolor="white [3201]" strokecolor="black [3200]" strokeweight="2pt"/>
            </w:pict>
          </mc:Fallback>
        </mc:AlternateContent>
      </w:r>
      <w:r w:rsidR="001970BA">
        <w:rPr>
          <w:rFonts w:ascii="Arial Narrow" w:hAnsi="Arial Narrow" w:cs="Calibri"/>
          <w:color w:val="000000"/>
          <w:sz w:val="22"/>
          <w:szCs w:val="22"/>
        </w:rPr>
        <w:t xml:space="preserve">We do not wish to be publish our Case Study </w:t>
      </w:r>
      <w:r w:rsidR="001970BA" w:rsidRPr="001970BA">
        <w:rPr>
          <w:rFonts w:ascii="Arial Narrow" w:hAnsi="Arial Narrow" w:cs="Calibri"/>
          <w:color w:val="000000"/>
          <w:sz w:val="22"/>
          <w:szCs w:val="22"/>
        </w:rPr>
        <w:t>at AIMA India Case Research Centre ( ICRC)</w:t>
      </w:r>
    </w:p>
    <w:p w:rsidR="001970BA" w:rsidRDefault="001970BA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Default="00D602EC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Default="00D602EC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Default="00D602EC" w:rsidP="001970BA">
      <w:pPr>
        <w:rPr>
          <w:rFonts w:ascii="Arial Narrow" w:hAnsi="Arial Narrow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02EC" w:rsidTr="00D602EC">
        <w:tc>
          <w:tcPr>
            <w:tcW w:w="4675" w:type="dxa"/>
          </w:tcPr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>Signature of the lead author (first):</w:t>
            </w:r>
          </w:p>
        </w:tc>
        <w:tc>
          <w:tcPr>
            <w:tcW w:w="4675" w:type="dxa"/>
          </w:tcPr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>Signature of the organization representative (Second):</w:t>
            </w:r>
          </w:p>
        </w:tc>
      </w:tr>
      <w:tr w:rsidR="00D602EC" w:rsidTr="00D602EC">
        <w:tc>
          <w:tcPr>
            <w:tcW w:w="4675" w:type="dxa"/>
          </w:tcPr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>Name of author: ___________________________</w:t>
            </w:r>
          </w:p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Date:</w:t>
            </w:r>
          </w:p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Place:</w:t>
            </w:r>
          </w:p>
          <w:p w:rsidR="00D602EC" w:rsidRDefault="00D602EC" w:rsidP="001970B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4675" w:type="dxa"/>
          </w:tcPr>
          <w:p w:rsidR="00D602EC" w:rsidRDefault="00D602EC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41667">
              <w:rPr>
                <w:rFonts w:ascii="Arial Narrow" w:hAnsi="Arial Narrow" w:cs="Calibri"/>
                <w:color w:val="000000"/>
                <w:sz w:val="22"/>
                <w:szCs w:val="22"/>
              </w:rPr>
              <w:t>Name of author: ___________________________</w:t>
            </w:r>
          </w:p>
          <w:p w:rsidR="00D602EC" w:rsidRDefault="00D602EC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Date:</w:t>
            </w:r>
          </w:p>
          <w:p w:rsidR="00D602EC" w:rsidRDefault="00D602EC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Place:</w:t>
            </w:r>
          </w:p>
          <w:p w:rsidR="00D602EC" w:rsidRDefault="00D602EC" w:rsidP="00D602E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Email:</w:t>
            </w:r>
          </w:p>
        </w:tc>
      </w:tr>
    </w:tbl>
    <w:p w:rsidR="007E1607" w:rsidRDefault="007E1607" w:rsidP="007E1607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Default="00D602EC" w:rsidP="007E1607">
      <w:pPr>
        <w:rPr>
          <w:rFonts w:ascii="Arial Narrow" w:hAnsi="Arial Narrow" w:cs="Calibri"/>
          <w:color w:val="000000"/>
          <w:sz w:val="22"/>
          <w:szCs w:val="22"/>
        </w:rPr>
      </w:pPr>
    </w:p>
    <w:p w:rsidR="00D602EC" w:rsidRPr="00B41667" w:rsidRDefault="00D602EC" w:rsidP="007E1607">
      <w:pPr>
        <w:rPr>
          <w:rFonts w:ascii="Arial Narrow" w:hAnsi="Arial Narrow"/>
          <w:sz w:val="22"/>
          <w:szCs w:val="22"/>
        </w:rPr>
      </w:pPr>
    </w:p>
    <w:p w:rsid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P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Pr="00B41667" w:rsidRDefault="00B41667" w:rsidP="00B41667">
      <w:pPr>
        <w:spacing w:before="180" w:line="270" w:lineRule="atLeast"/>
        <w:jc w:val="center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 xml:space="preserve">Consent Form </w:t>
      </w:r>
      <w:r w:rsidR="00490C64"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(C</w:t>
      </w:r>
      <w:r w:rsidRPr="00B41667">
        <w:rPr>
          <w:rFonts w:ascii="Arial Narrow" w:hAnsi="Arial Narrow" w:cs="Calibri"/>
          <w:b/>
          <w:bCs/>
          <w:color w:val="000000"/>
          <w:sz w:val="22"/>
          <w:szCs w:val="22"/>
        </w:rPr>
        <w:t>)</w:t>
      </w:r>
    </w:p>
    <w:p w:rsidR="00D83F58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Pr="00B41667" w:rsidRDefault="00B4166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B41667" w:rsidP="00B41667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 w:rsidRPr="00B41667"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SIGNED UNDERTAKING</w:t>
      </w:r>
    </w:p>
    <w:p w:rsidR="00B41667" w:rsidRPr="00B41667" w:rsidRDefault="00B41667" w:rsidP="00B41667">
      <w:pPr>
        <w:pStyle w:val="Head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B41667" w:rsidRPr="00B41667" w:rsidRDefault="00B41667" w:rsidP="00B41667">
      <w:pPr>
        <w:pStyle w:val="Header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B41667">
        <w:rPr>
          <w:rFonts w:ascii="Arial Narrow" w:hAnsi="Arial Narrow" w:cs="Arial"/>
          <w:bCs/>
          <w:color w:val="auto"/>
          <w:sz w:val="22"/>
          <w:szCs w:val="22"/>
        </w:rPr>
        <w:t>I have read the rules and regulations and agree t</w:t>
      </w:r>
      <w:r w:rsidR="00490C64">
        <w:rPr>
          <w:rFonts w:ascii="Arial Narrow" w:hAnsi="Arial Narrow" w:cs="Arial"/>
          <w:bCs/>
          <w:color w:val="auto"/>
          <w:sz w:val="22"/>
          <w:szCs w:val="22"/>
        </w:rPr>
        <w:t>o</w:t>
      </w:r>
      <w:r w:rsidRPr="00B41667">
        <w:rPr>
          <w:rFonts w:ascii="Arial Narrow" w:hAnsi="Arial Narrow" w:cs="Arial"/>
          <w:bCs/>
          <w:color w:val="auto"/>
          <w:sz w:val="22"/>
          <w:szCs w:val="22"/>
        </w:rPr>
        <w:t xml:space="preserve"> comply with them. I understand that the Jury’s decision is final and that I will not enter into any dispute regarding this.  I certify that all information provided by me in this form is correct to the best of my knowledge.</w:t>
      </w:r>
    </w:p>
    <w:p w:rsidR="00B41667" w:rsidRPr="00B41667" w:rsidRDefault="00B41667" w:rsidP="00B41667">
      <w:pPr>
        <w:pStyle w:val="Header"/>
        <w:jc w:val="both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P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Pr="00B41667" w:rsidRDefault="00B41667" w:rsidP="00B41667">
      <w:pPr>
        <w:pStyle w:val="Header"/>
        <w:rPr>
          <w:rFonts w:ascii="Arial Narrow" w:hAnsi="Arial Narrow" w:cs="Arial"/>
          <w:bCs/>
          <w:color w:val="auto"/>
          <w:sz w:val="22"/>
          <w:szCs w:val="22"/>
        </w:rPr>
      </w:pPr>
    </w:p>
    <w:p w:rsidR="00B41667" w:rsidRPr="00B41667" w:rsidRDefault="00B41667" w:rsidP="00490C64">
      <w:pPr>
        <w:pStyle w:val="Header"/>
        <w:ind w:left="5760" w:hanging="5760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B41667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Name of the individual                                                                        </w:t>
      </w:r>
      <w:r w:rsidRPr="00B41667">
        <w:rPr>
          <w:rFonts w:ascii="Arial Narrow" w:hAnsi="Arial Narrow" w:cs="Arial"/>
          <w:b/>
          <w:bCs/>
          <w:color w:val="auto"/>
          <w:sz w:val="22"/>
          <w:szCs w:val="22"/>
        </w:rPr>
        <w:tab/>
        <w:t>Signature and seal of Organization/Institution</w:t>
      </w: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D83F58" w:rsidRPr="00B41667" w:rsidRDefault="00D83F58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694ADC" w:rsidRPr="00B41667" w:rsidRDefault="00694ADC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694ADC" w:rsidRPr="00B41667" w:rsidRDefault="00694ADC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:rsidR="006B1348" w:rsidRPr="00A63115" w:rsidRDefault="006B1348" w:rsidP="006B1348">
      <w:pPr>
        <w:pStyle w:val="Default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B41667">
        <w:rPr>
          <w:rFonts w:ascii="Arial Narrow" w:hAnsi="Arial Narrow"/>
          <w:b/>
          <w:bCs/>
          <w:color w:val="000000" w:themeColor="text1"/>
          <w:sz w:val="22"/>
          <w:szCs w:val="22"/>
        </w:rPr>
        <w:t>……………………………………………………………………..</w:t>
      </w:r>
      <w:r w:rsidRPr="00B41667">
        <w:rPr>
          <w:rFonts w:ascii="Arial Narrow" w:hAnsi="Arial Narrow"/>
          <w:b/>
          <w:bCs/>
          <w:color w:val="000000" w:themeColor="text1"/>
          <w:sz w:val="22"/>
          <w:szCs w:val="22"/>
        </w:rPr>
        <w:br/>
      </w:r>
      <w:r w:rsidRPr="00A63115">
        <w:rPr>
          <w:rFonts w:ascii="Arial Narrow" w:hAnsi="Arial Narrow"/>
          <w:b/>
          <w:bCs/>
          <w:color w:val="000000" w:themeColor="text1"/>
          <w:sz w:val="22"/>
          <w:szCs w:val="22"/>
        </w:rPr>
        <w:t>Contact Us:</w:t>
      </w:r>
    </w:p>
    <w:p w:rsidR="006B1348" w:rsidRPr="00A63115" w:rsidRDefault="00A63115" w:rsidP="006B1348">
      <w:pPr>
        <w:jc w:val="center"/>
        <w:rPr>
          <w:rFonts w:ascii="Arial Narrow" w:eastAsiaTheme="minorEastAsia" w:hAnsi="Arial Narrow" w:cs="Arial"/>
          <w:noProof/>
          <w:sz w:val="22"/>
          <w:szCs w:val="22"/>
        </w:rPr>
      </w:pPr>
      <w:r>
        <w:rPr>
          <w:rFonts w:ascii="Arial Narrow" w:eastAsiaTheme="minorEastAsia" w:hAnsi="Arial Narrow" w:cs="Arial"/>
          <w:b/>
          <w:bCs/>
          <w:noProof/>
          <w:sz w:val="22"/>
          <w:szCs w:val="22"/>
        </w:rPr>
        <w:t>Mr Vikas Sharma</w:t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br/>
      </w:r>
      <w:r>
        <w:rPr>
          <w:rFonts w:ascii="Arial Narrow" w:eastAsiaTheme="minorEastAsia" w:hAnsi="Arial Narrow" w:cs="Arial"/>
          <w:noProof/>
          <w:color w:val="000000"/>
          <w:sz w:val="22"/>
          <w:szCs w:val="22"/>
        </w:rPr>
        <w:t>Asst Director</w:t>
      </w:r>
      <w:r w:rsidR="006B1348" w:rsidRPr="00A63115">
        <w:rPr>
          <w:rFonts w:ascii="Arial Narrow" w:eastAsiaTheme="minorEastAsia" w:hAnsi="Arial Narrow" w:cs="Arial"/>
          <w:noProof/>
          <w:color w:val="000000"/>
          <w:sz w:val="22"/>
          <w:szCs w:val="22"/>
        </w:rPr>
        <w:t>- Center for Management Development (CMD)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br/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t>All India Management Association (AIMA)</w:t>
      </w:r>
      <w:r w:rsidR="006B1348" w:rsidRPr="00A63115">
        <w:rPr>
          <w:rFonts w:ascii="Arial Narrow" w:eastAsiaTheme="minorEastAsia" w:hAnsi="Arial Narrow" w:cs="Arial"/>
          <w:b/>
          <w:bCs/>
          <w:noProof/>
          <w:sz w:val="22"/>
          <w:szCs w:val="22"/>
        </w:rPr>
        <w:br/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t>Management House; 14, Institutional Area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br/>
        <w:t xml:space="preserve">Lodhi Road, New Delhi – 110 </w:t>
      </w:r>
      <w:r w:rsidR="0016651E">
        <w:rPr>
          <w:rFonts w:ascii="Arial Narrow" w:eastAsiaTheme="minorEastAsia" w:hAnsi="Arial Narrow" w:cs="Arial"/>
          <w:noProof/>
          <w:sz w:val="22"/>
          <w:szCs w:val="22"/>
        </w:rPr>
        <w:t>003, India</w:t>
      </w:r>
      <w:r>
        <w:rPr>
          <w:rFonts w:ascii="Arial Narrow" w:eastAsiaTheme="minorEastAsia" w:hAnsi="Arial Narrow" w:cs="Arial"/>
          <w:noProof/>
          <w:sz w:val="22"/>
          <w:szCs w:val="22"/>
        </w:rPr>
        <w:br/>
        <w:t>Email: vikas</w:t>
      </w:r>
      <w:r w:rsidR="006B1348" w:rsidRPr="00A63115">
        <w:rPr>
          <w:rFonts w:ascii="Arial Narrow" w:eastAsiaTheme="minorEastAsia" w:hAnsi="Arial Narrow" w:cs="Arial"/>
          <w:noProof/>
          <w:sz w:val="22"/>
          <w:szCs w:val="22"/>
        </w:rPr>
        <w:t>@aima.</w:t>
      </w:r>
      <w:r>
        <w:rPr>
          <w:rFonts w:ascii="Arial Narrow" w:eastAsiaTheme="minorEastAsia" w:hAnsi="Arial Narrow" w:cs="Arial"/>
          <w:noProof/>
          <w:sz w:val="22"/>
          <w:szCs w:val="22"/>
        </w:rPr>
        <w:t>in</w:t>
      </w:r>
      <w:r>
        <w:rPr>
          <w:rFonts w:ascii="Arial Narrow" w:eastAsiaTheme="minorEastAsia" w:hAnsi="Arial Narrow" w:cs="Arial"/>
          <w:noProof/>
          <w:sz w:val="22"/>
          <w:szCs w:val="22"/>
        </w:rPr>
        <w:br/>
        <w:t>Mobile : +91 - 9999678297</w:t>
      </w:r>
    </w:p>
    <w:p w:rsidR="006B1348" w:rsidRPr="00B41667" w:rsidRDefault="00A63115" w:rsidP="006B1348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eastAsiaTheme="minorEastAsia" w:hAnsi="Arial Narrow" w:cs="Arial"/>
          <w:noProof/>
          <w:sz w:val="22"/>
          <w:szCs w:val="22"/>
        </w:rPr>
        <w:t xml:space="preserve"> </w:t>
      </w:r>
    </w:p>
    <w:p w:rsidR="00B25407" w:rsidRPr="00B41667" w:rsidRDefault="00B25407" w:rsidP="00B25407">
      <w:pPr>
        <w:pStyle w:val="Header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sectPr w:rsidR="00B25407" w:rsidRPr="00B41667" w:rsidSect="007D186A">
      <w:pgSz w:w="12240" w:h="15840" w:code="1"/>
      <w:pgMar w:top="450" w:right="1440" w:bottom="360" w:left="1440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FA" w:rsidRDefault="00C235FA" w:rsidP="00800FC3">
      <w:r>
        <w:separator/>
      </w:r>
    </w:p>
  </w:endnote>
  <w:endnote w:type="continuationSeparator" w:id="0">
    <w:p w:rsidR="00C235FA" w:rsidRDefault="00C235FA" w:rsidP="0080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altName w:val="Segoe UI Semibold"/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FA" w:rsidRDefault="00C235FA" w:rsidP="00800FC3">
      <w:r>
        <w:separator/>
      </w:r>
    </w:p>
  </w:footnote>
  <w:footnote w:type="continuationSeparator" w:id="0">
    <w:p w:rsidR="00C235FA" w:rsidRDefault="00C235FA" w:rsidP="0080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A88"/>
    <w:multiLevelType w:val="hybridMultilevel"/>
    <w:tmpl w:val="CC4C3D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23BC4"/>
    <w:multiLevelType w:val="hybridMultilevel"/>
    <w:tmpl w:val="3050BF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622F7"/>
    <w:multiLevelType w:val="hybridMultilevel"/>
    <w:tmpl w:val="439E8A26"/>
    <w:lvl w:ilvl="0" w:tplc="788C1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D86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E4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29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0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C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8C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E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C4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036660"/>
    <w:multiLevelType w:val="multilevel"/>
    <w:tmpl w:val="757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632E1"/>
    <w:multiLevelType w:val="hybridMultilevel"/>
    <w:tmpl w:val="239A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8F8"/>
    <w:multiLevelType w:val="hybridMultilevel"/>
    <w:tmpl w:val="FD36A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813F7"/>
    <w:multiLevelType w:val="hybridMultilevel"/>
    <w:tmpl w:val="28F0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6077"/>
    <w:multiLevelType w:val="hybridMultilevel"/>
    <w:tmpl w:val="FC7A91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4229A"/>
    <w:multiLevelType w:val="hybridMultilevel"/>
    <w:tmpl w:val="66E60948"/>
    <w:lvl w:ilvl="0" w:tplc="5DD63676">
      <w:start w:val="1"/>
      <w:numFmt w:val="bullet"/>
      <w:lvlText w:val=""/>
      <w:lvlJc w:val="left"/>
      <w:pPr>
        <w:ind w:left="54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 w15:restartNumberingAfterBreak="0">
    <w:nsid w:val="3A0932AB"/>
    <w:multiLevelType w:val="hybridMultilevel"/>
    <w:tmpl w:val="FC947AB4"/>
    <w:lvl w:ilvl="0" w:tplc="613E203C">
      <w:start w:val="1"/>
      <w:numFmt w:val="bullet"/>
      <w:suff w:val="space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86748"/>
    <w:multiLevelType w:val="hybridMultilevel"/>
    <w:tmpl w:val="2A2E9D3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107AD"/>
    <w:multiLevelType w:val="hybridMultilevel"/>
    <w:tmpl w:val="334E91A0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688A071E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30597"/>
    <w:multiLevelType w:val="hybridMultilevel"/>
    <w:tmpl w:val="45A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93AB7"/>
    <w:multiLevelType w:val="hybridMultilevel"/>
    <w:tmpl w:val="8CE49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7E4340"/>
    <w:multiLevelType w:val="hybridMultilevel"/>
    <w:tmpl w:val="415E098A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81AD5"/>
    <w:multiLevelType w:val="hybridMultilevel"/>
    <w:tmpl w:val="0C66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29B0"/>
    <w:multiLevelType w:val="hybridMultilevel"/>
    <w:tmpl w:val="54CC8074"/>
    <w:lvl w:ilvl="0" w:tplc="688A071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CB3EB1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20FE7"/>
    <w:multiLevelType w:val="hybridMultilevel"/>
    <w:tmpl w:val="7C649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4"/>
  </w:num>
  <w:num w:numId="5">
    <w:abstractNumId w:val="2"/>
  </w:num>
  <w:num w:numId="6">
    <w:abstractNumId w:val="10"/>
  </w:num>
  <w:num w:numId="7">
    <w:abstractNumId w:val="16"/>
  </w:num>
  <w:num w:numId="8">
    <w:abstractNumId w:val="11"/>
  </w:num>
  <w:num w:numId="9">
    <w:abstractNumId w:val="14"/>
  </w:num>
  <w:num w:numId="10">
    <w:abstractNumId w:val="3"/>
  </w:num>
  <w:num w:numId="11">
    <w:abstractNumId w:val="9"/>
  </w:num>
  <w:num w:numId="12">
    <w:abstractNumId w:val="17"/>
  </w:num>
  <w:num w:numId="13">
    <w:abstractNumId w:val="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8"/>
  </w:num>
  <w:num w:numId="18">
    <w:abstractNumId w:val="9"/>
  </w:num>
  <w:num w:numId="19">
    <w:abstractNumId w:val="7"/>
  </w:num>
  <w:num w:numId="20">
    <w:abstractNumId w:val="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C3"/>
    <w:rsid w:val="00001C74"/>
    <w:rsid w:val="00017D8D"/>
    <w:rsid w:val="0003359B"/>
    <w:rsid w:val="0003780A"/>
    <w:rsid w:val="0004078A"/>
    <w:rsid w:val="0006127B"/>
    <w:rsid w:val="00064B8B"/>
    <w:rsid w:val="00072798"/>
    <w:rsid w:val="00090A5A"/>
    <w:rsid w:val="000C6870"/>
    <w:rsid w:val="000D13A6"/>
    <w:rsid w:val="000D247E"/>
    <w:rsid w:val="000F09F3"/>
    <w:rsid w:val="000F52F0"/>
    <w:rsid w:val="0010061E"/>
    <w:rsid w:val="00101A4C"/>
    <w:rsid w:val="001067A9"/>
    <w:rsid w:val="001354EC"/>
    <w:rsid w:val="001419FD"/>
    <w:rsid w:val="001443D9"/>
    <w:rsid w:val="0015501C"/>
    <w:rsid w:val="0016651E"/>
    <w:rsid w:val="001714EB"/>
    <w:rsid w:val="00174DD2"/>
    <w:rsid w:val="00174E04"/>
    <w:rsid w:val="0018370B"/>
    <w:rsid w:val="0019142A"/>
    <w:rsid w:val="001914D9"/>
    <w:rsid w:val="00193762"/>
    <w:rsid w:val="00194B1B"/>
    <w:rsid w:val="00195B8D"/>
    <w:rsid w:val="001970BA"/>
    <w:rsid w:val="001A0F6E"/>
    <w:rsid w:val="001A1B65"/>
    <w:rsid w:val="001B326D"/>
    <w:rsid w:val="001E01C6"/>
    <w:rsid w:val="001F2AC9"/>
    <w:rsid w:val="001F51A3"/>
    <w:rsid w:val="001F6935"/>
    <w:rsid w:val="001F79C1"/>
    <w:rsid w:val="00207744"/>
    <w:rsid w:val="00207E5E"/>
    <w:rsid w:val="0021785D"/>
    <w:rsid w:val="00260AB0"/>
    <w:rsid w:val="00271BC3"/>
    <w:rsid w:val="0027677C"/>
    <w:rsid w:val="0028516D"/>
    <w:rsid w:val="002A1700"/>
    <w:rsid w:val="002A6A83"/>
    <w:rsid w:val="002D0199"/>
    <w:rsid w:val="002E29E6"/>
    <w:rsid w:val="002E3C7D"/>
    <w:rsid w:val="002F6F4E"/>
    <w:rsid w:val="003178F4"/>
    <w:rsid w:val="00317E65"/>
    <w:rsid w:val="00345070"/>
    <w:rsid w:val="00361CBD"/>
    <w:rsid w:val="00376E9A"/>
    <w:rsid w:val="003A3E3C"/>
    <w:rsid w:val="003B3E55"/>
    <w:rsid w:val="003B4F3B"/>
    <w:rsid w:val="003B7DE5"/>
    <w:rsid w:val="0040397D"/>
    <w:rsid w:val="00415B50"/>
    <w:rsid w:val="00424132"/>
    <w:rsid w:val="00424C4B"/>
    <w:rsid w:val="004442C7"/>
    <w:rsid w:val="004452EE"/>
    <w:rsid w:val="00470AC8"/>
    <w:rsid w:val="004775A4"/>
    <w:rsid w:val="00482B48"/>
    <w:rsid w:val="00490C64"/>
    <w:rsid w:val="004A7FEA"/>
    <w:rsid w:val="004C483B"/>
    <w:rsid w:val="004C7E8F"/>
    <w:rsid w:val="0052058D"/>
    <w:rsid w:val="0052737C"/>
    <w:rsid w:val="00533ECF"/>
    <w:rsid w:val="005502DC"/>
    <w:rsid w:val="00565863"/>
    <w:rsid w:val="00572C49"/>
    <w:rsid w:val="00576D7C"/>
    <w:rsid w:val="00585588"/>
    <w:rsid w:val="00594ECD"/>
    <w:rsid w:val="005A4066"/>
    <w:rsid w:val="005A477F"/>
    <w:rsid w:val="005B6288"/>
    <w:rsid w:val="005C2448"/>
    <w:rsid w:val="005E6EA5"/>
    <w:rsid w:val="005F2B9A"/>
    <w:rsid w:val="005F70E4"/>
    <w:rsid w:val="00606D3B"/>
    <w:rsid w:val="00610AC5"/>
    <w:rsid w:val="00612B7E"/>
    <w:rsid w:val="00617DA5"/>
    <w:rsid w:val="006317F0"/>
    <w:rsid w:val="00655CD3"/>
    <w:rsid w:val="00670076"/>
    <w:rsid w:val="00671B99"/>
    <w:rsid w:val="00675F28"/>
    <w:rsid w:val="00676ACC"/>
    <w:rsid w:val="0068632A"/>
    <w:rsid w:val="006911F5"/>
    <w:rsid w:val="00694ADC"/>
    <w:rsid w:val="006A3184"/>
    <w:rsid w:val="006B1348"/>
    <w:rsid w:val="006D25F3"/>
    <w:rsid w:val="006E2B14"/>
    <w:rsid w:val="006E5F1E"/>
    <w:rsid w:val="006E75FE"/>
    <w:rsid w:val="006E7EB1"/>
    <w:rsid w:val="006F6358"/>
    <w:rsid w:val="006F7B59"/>
    <w:rsid w:val="0070438B"/>
    <w:rsid w:val="007072BA"/>
    <w:rsid w:val="00710044"/>
    <w:rsid w:val="00712257"/>
    <w:rsid w:val="00726CB2"/>
    <w:rsid w:val="00735719"/>
    <w:rsid w:val="00764CB9"/>
    <w:rsid w:val="00765D81"/>
    <w:rsid w:val="00766D27"/>
    <w:rsid w:val="00783879"/>
    <w:rsid w:val="007A4DFD"/>
    <w:rsid w:val="007D186A"/>
    <w:rsid w:val="007D59F3"/>
    <w:rsid w:val="007E1607"/>
    <w:rsid w:val="007E75CA"/>
    <w:rsid w:val="00800FC3"/>
    <w:rsid w:val="0081749F"/>
    <w:rsid w:val="008239FA"/>
    <w:rsid w:val="00824C0E"/>
    <w:rsid w:val="008265F0"/>
    <w:rsid w:val="00837B37"/>
    <w:rsid w:val="00850137"/>
    <w:rsid w:val="00853155"/>
    <w:rsid w:val="00870E56"/>
    <w:rsid w:val="008736F4"/>
    <w:rsid w:val="008877C2"/>
    <w:rsid w:val="008949EB"/>
    <w:rsid w:val="00895929"/>
    <w:rsid w:val="008D5452"/>
    <w:rsid w:val="008E52B4"/>
    <w:rsid w:val="00904EDB"/>
    <w:rsid w:val="00914458"/>
    <w:rsid w:val="00915BBD"/>
    <w:rsid w:val="0094360D"/>
    <w:rsid w:val="0094731B"/>
    <w:rsid w:val="00972121"/>
    <w:rsid w:val="00973F4B"/>
    <w:rsid w:val="00994E05"/>
    <w:rsid w:val="00995E85"/>
    <w:rsid w:val="009B430A"/>
    <w:rsid w:val="009B6A5F"/>
    <w:rsid w:val="009D1449"/>
    <w:rsid w:val="009D21A0"/>
    <w:rsid w:val="009D4BB1"/>
    <w:rsid w:val="009E17E2"/>
    <w:rsid w:val="009F315C"/>
    <w:rsid w:val="00A51515"/>
    <w:rsid w:val="00A627D1"/>
    <w:rsid w:val="00A63115"/>
    <w:rsid w:val="00A67E29"/>
    <w:rsid w:val="00AA2E80"/>
    <w:rsid w:val="00AC1445"/>
    <w:rsid w:val="00AC6CC7"/>
    <w:rsid w:val="00AD7752"/>
    <w:rsid w:val="00AE194F"/>
    <w:rsid w:val="00AE1A3C"/>
    <w:rsid w:val="00AE1EDE"/>
    <w:rsid w:val="00AE6F1B"/>
    <w:rsid w:val="00AF2D53"/>
    <w:rsid w:val="00AF434A"/>
    <w:rsid w:val="00AF4A86"/>
    <w:rsid w:val="00B01A5B"/>
    <w:rsid w:val="00B024DE"/>
    <w:rsid w:val="00B063D1"/>
    <w:rsid w:val="00B06A26"/>
    <w:rsid w:val="00B20CD8"/>
    <w:rsid w:val="00B25407"/>
    <w:rsid w:val="00B25ADA"/>
    <w:rsid w:val="00B41667"/>
    <w:rsid w:val="00B4201F"/>
    <w:rsid w:val="00B4691B"/>
    <w:rsid w:val="00B57439"/>
    <w:rsid w:val="00B81760"/>
    <w:rsid w:val="00B85331"/>
    <w:rsid w:val="00BA04DE"/>
    <w:rsid w:val="00BA4A24"/>
    <w:rsid w:val="00BC5A70"/>
    <w:rsid w:val="00BD76F3"/>
    <w:rsid w:val="00BE34E1"/>
    <w:rsid w:val="00BF3481"/>
    <w:rsid w:val="00C1593A"/>
    <w:rsid w:val="00C21564"/>
    <w:rsid w:val="00C235FA"/>
    <w:rsid w:val="00C24CDA"/>
    <w:rsid w:val="00C30CE7"/>
    <w:rsid w:val="00C43235"/>
    <w:rsid w:val="00C45C29"/>
    <w:rsid w:val="00C46BC6"/>
    <w:rsid w:val="00C67420"/>
    <w:rsid w:val="00C72358"/>
    <w:rsid w:val="00C95FEE"/>
    <w:rsid w:val="00CA1303"/>
    <w:rsid w:val="00CC78B5"/>
    <w:rsid w:val="00CE3286"/>
    <w:rsid w:val="00CE3383"/>
    <w:rsid w:val="00D0062E"/>
    <w:rsid w:val="00D0129C"/>
    <w:rsid w:val="00D05892"/>
    <w:rsid w:val="00D06388"/>
    <w:rsid w:val="00D149C9"/>
    <w:rsid w:val="00D17613"/>
    <w:rsid w:val="00D4657B"/>
    <w:rsid w:val="00D54B4C"/>
    <w:rsid w:val="00D56B88"/>
    <w:rsid w:val="00D602EC"/>
    <w:rsid w:val="00D61438"/>
    <w:rsid w:val="00D83F58"/>
    <w:rsid w:val="00D85437"/>
    <w:rsid w:val="00DA3D5D"/>
    <w:rsid w:val="00DE21F3"/>
    <w:rsid w:val="00DE542C"/>
    <w:rsid w:val="00DE67F5"/>
    <w:rsid w:val="00DF24F9"/>
    <w:rsid w:val="00E02AE8"/>
    <w:rsid w:val="00E15DD0"/>
    <w:rsid w:val="00E2324D"/>
    <w:rsid w:val="00E3567A"/>
    <w:rsid w:val="00E3645A"/>
    <w:rsid w:val="00E55EFE"/>
    <w:rsid w:val="00E65CBA"/>
    <w:rsid w:val="00E81DE6"/>
    <w:rsid w:val="00E906F9"/>
    <w:rsid w:val="00EB0998"/>
    <w:rsid w:val="00EB298D"/>
    <w:rsid w:val="00ED1100"/>
    <w:rsid w:val="00ED3FC4"/>
    <w:rsid w:val="00EE1063"/>
    <w:rsid w:val="00EE5209"/>
    <w:rsid w:val="00EE5B7B"/>
    <w:rsid w:val="00EF1D4C"/>
    <w:rsid w:val="00EF6CE0"/>
    <w:rsid w:val="00F03F32"/>
    <w:rsid w:val="00F04732"/>
    <w:rsid w:val="00F05A18"/>
    <w:rsid w:val="00F06C8B"/>
    <w:rsid w:val="00F123A3"/>
    <w:rsid w:val="00F205FE"/>
    <w:rsid w:val="00F23EC7"/>
    <w:rsid w:val="00F33104"/>
    <w:rsid w:val="00F47BBA"/>
    <w:rsid w:val="00F5523D"/>
    <w:rsid w:val="00F80C89"/>
    <w:rsid w:val="00F93829"/>
    <w:rsid w:val="00FA532F"/>
    <w:rsid w:val="00FD09D0"/>
    <w:rsid w:val="00FD4666"/>
    <w:rsid w:val="00FE4A94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23B1C"/>
  <w15:docId w15:val="{4DDCDC95-7099-402E-A9A7-24E66623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EF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853155"/>
    <w:pPr>
      <w:keepNext/>
      <w:tabs>
        <w:tab w:val="left" w:pos="630"/>
        <w:tab w:val="left" w:pos="1980"/>
        <w:tab w:val="left" w:pos="3870"/>
        <w:tab w:val="left" w:pos="4860"/>
        <w:tab w:val="left" w:pos="6660"/>
        <w:tab w:val="left" w:pos="6750"/>
      </w:tabs>
      <w:outlineLvl w:val="5"/>
    </w:pPr>
    <w:rPr>
      <w:rFonts w:ascii="Bookman Old Style" w:hAnsi="Bookman Old Style"/>
      <w:b/>
      <w:color w:val="auto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0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FC3"/>
    <w:rPr>
      <w:color w:val="212120"/>
      <w:kern w:val="28"/>
    </w:rPr>
  </w:style>
  <w:style w:type="paragraph" w:styleId="Footer">
    <w:name w:val="footer"/>
    <w:basedOn w:val="Normal"/>
    <w:link w:val="FooterChar"/>
    <w:rsid w:val="00800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FC3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E23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24D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3155"/>
    <w:rPr>
      <w:rFonts w:ascii="Bookman Old Style" w:hAnsi="Bookman Old Style"/>
      <w:b/>
      <w:sz w:val="22"/>
    </w:rPr>
  </w:style>
  <w:style w:type="character" w:customStyle="1" w:styleId="Heading1Char">
    <w:name w:val="Heading 1 Char"/>
    <w:basedOn w:val="DefaultParagraphFont"/>
    <w:link w:val="Heading1"/>
    <w:rsid w:val="00EF6CE0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F6CE0"/>
    <w:pPr>
      <w:ind w:left="720"/>
      <w:jc w:val="both"/>
    </w:pPr>
    <w:rPr>
      <w:rFonts w:eastAsia="Calibri"/>
      <w:color w:val="000000"/>
      <w:kern w:val="0"/>
      <w:sz w:val="24"/>
      <w:szCs w:val="24"/>
      <w:lang w:val="en-GB"/>
    </w:rPr>
  </w:style>
  <w:style w:type="paragraph" w:styleId="NoSpacing">
    <w:name w:val="No Spacing"/>
    <w:uiPriority w:val="1"/>
    <w:qFormat/>
    <w:rsid w:val="002A170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4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75FE"/>
    <w:rPr>
      <w:b/>
      <w:bCs/>
    </w:rPr>
  </w:style>
  <w:style w:type="character" w:styleId="Hyperlink">
    <w:name w:val="Hyperlink"/>
    <w:rsid w:val="001F2A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AC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ordsection1">
    <w:name w:val="wordsection1"/>
    <w:basedOn w:val="Normal"/>
    <w:uiPriority w:val="99"/>
    <w:rsid w:val="00C21564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paragraph" w:customStyle="1" w:styleId="Default">
    <w:name w:val="Default"/>
    <w:rsid w:val="006B13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a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beena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16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Mubeena</dc:creator>
  <cp:lastModifiedBy>Vikas Sharma</cp:lastModifiedBy>
  <cp:revision>15</cp:revision>
  <cp:lastPrinted>2019-08-21T06:46:00Z</cp:lastPrinted>
  <dcterms:created xsi:type="dcterms:W3CDTF">2020-09-28T04:16:00Z</dcterms:created>
  <dcterms:modified xsi:type="dcterms:W3CDTF">2020-10-29T10:01:00Z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_NewReviewCycle">
    <vt:lpwstr/>
  </property>
</Properties>
</file>